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31" w:rsidRDefault="005E4331" w:rsidP="00583D61">
      <w:pPr>
        <w:widowControl/>
        <w:suppressAutoHyphens w:val="0"/>
        <w:spacing w:after="200" w:line="276" w:lineRule="auto"/>
        <w:jc w:val="center"/>
        <w:rPr>
          <w:rFonts w:ascii="Arial" w:eastAsiaTheme="minorHAnsi" w:hAnsi="Arial"/>
          <w:b/>
          <w:color w:val="92AF2F"/>
          <w:kern w:val="0"/>
          <w:sz w:val="28"/>
          <w:lang w:val="de-AT" w:eastAsia="en-US" w:bidi="ar-SA"/>
        </w:rPr>
      </w:pPr>
    </w:p>
    <w:p w:rsidR="005E4331" w:rsidRPr="005E4331" w:rsidRDefault="004E5D50" w:rsidP="005E4331">
      <w:pPr>
        <w:widowControl/>
        <w:suppressAutoHyphens w:val="0"/>
        <w:spacing w:after="200" w:line="276" w:lineRule="auto"/>
        <w:jc w:val="center"/>
        <w:rPr>
          <w:rFonts w:ascii="Arial" w:eastAsiaTheme="minorHAnsi" w:hAnsi="Arial"/>
          <w:b/>
          <w:color w:val="92AF2F"/>
          <w:kern w:val="0"/>
          <w:sz w:val="28"/>
          <w:lang w:val="de-AT" w:eastAsia="en-US" w:bidi="ar-SA"/>
        </w:rPr>
      </w:pPr>
      <w:r w:rsidRPr="00005709">
        <w:rPr>
          <w:rFonts w:ascii="Arial" w:eastAsiaTheme="minorHAnsi" w:hAnsi="Arial"/>
          <w:b/>
          <w:color w:val="92AF2F"/>
          <w:kern w:val="0"/>
          <w:sz w:val="28"/>
          <w:lang w:val="de-AT" w:eastAsia="en-US" w:bidi="ar-SA"/>
        </w:rPr>
        <w:t>Beurteilungsraster</w:t>
      </w:r>
      <w:r w:rsidR="008768AD" w:rsidRPr="00005709">
        <w:rPr>
          <w:rFonts w:ascii="Arial" w:eastAsiaTheme="minorHAnsi" w:hAnsi="Arial"/>
          <w:b/>
          <w:color w:val="92AF2F"/>
          <w:kern w:val="0"/>
          <w:sz w:val="28"/>
          <w:lang w:val="de-AT" w:eastAsia="en-US" w:bidi="ar-SA"/>
        </w:rPr>
        <w:t xml:space="preserve"> für die VWA</w:t>
      </w:r>
    </w:p>
    <w:p w:rsidR="00210DCA" w:rsidRPr="00122AA4" w:rsidRDefault="008B2D69" w:rsidP="00A30A50">
      <w:pPr>
        <w:tabs>
          <w:tab w:val="left" w:leader="dot" w:pos="13892"/>
        </w:tabs>
        <w:spacing w:after="120" w:line="276" w:lineRule="auto"/>
        <w:rPr>
          <w:rFonts w:ascii="Arial" w:hAnsi="Arial"/>
          <w:b/>
          <w:bCs/>
        </w:rPr>
      </w:pPr>
      <w:r w:rsidRPr="00122AA4">
        <w:rPr>
          <w:rFonts w:ascii="Arial" w:hAnsi="Arial"/>
          <w:b/>
          <w:bCs/>
        </w:rPr>
        <w:t>Them</w:t>
      </w:r>
      <w:r w:rsidR="008D601B" w:rsidRPr="00122AA4">
        <w:rPr>
          <w:rFonts w:ascii="Arial" w:hAnsi="Arial"/>
          <w:b/>
          <w:bCs/>
        </w:rPr>
        <w:t>a</w:t>
      </w:r>
      <w:r w:rsidRPr="00122AA4">
        <w:rPr>
          <w:rFonts w:ascii="Arial" w:hAnsi="Arial"/>
          <w:b/>
          <w:bCs/>
        </w:rPr>
        <w:t xml:space="preserve"> der VW</w:t>
      </w:r>
      <w:r w:rsidR="00210DCA" w:rsidRPr="00122AA4">
        <w:rPr>
          <w:rFonts w:ascii="Arial" w:hAnsi="Arial"/>
          <w:b/>
          <w:bCs/>
        </w:rPr>
        <w:t xml:space="preserve">A: </w:t>
      </w:r>
      <w:permStart w:id="212541068" w:edGrp="everyone"/>
    </w:p>
    <w:permEnd w:id="212541068"/>
    <w:p w:rsidR="00210DCA" w:rsidRPr="00122AA4" w:rsidRDefault="008A0E4D" w:rsidP="00A30A50">
      <w:pPr>
        <w:tabs>
          <w:tab w:val="left" w:leader="dot" w:pos="13892"/>
        </w:tabs>
        <w:spacing w:after="120" w:line="276" w:lineRule="auto"/>
        <w:ind w:right="39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Prüfungsk</w:t>
      </w:r>
      <w:r w:rsidR="00210DCA" w:rsidRPr="00122AA4">
        <w:rPr>
          <w:rFonts w:ascii="Arial" w:hAnsi="Arial"/>
          <w:b/>
          <w:bCs/>
        </w:rPr>
        <w:t xml:space="preserve">andidat/in: </w:t>
      </w:r>
      <w:permStart w:id="1342447195" w:edGrp="everyone"/>
      <w:permEnd w:id="1342447195"/>
    </w:p>
    <w:p w:rsidR="00122AA4" w:rsidRDefault="003E55E7" w:rsidP="00C679F3">
      <w:pPr>
        <w:tabs>
          <w:tab w:val="left" w:leader="dot" w:pos="13892"/>
        </w:tabs>
        <w:spacing w:after="120" w:line="276" w:lineRule="auto"/>
        <w:rPr>
          <w:rFonts w:ascii="Arial" w:hAnsi="Arial"/>
          <w:b/>
          <w:bCs/>
        </w:rPr>
      </w:pPr>
      <w:r w:rsidRPr="00122AA4">
        <w:rPr>
          <w:rFonts w:ascii="Arial" w:hAnsi="Arial"/>
          <w:b/>
          <w:bCs/>
        </w:rPr>
        <w:t>Prüfer/in</w:t>
      </w:r>
      <w:r w:rsidR="00A52F09" w:rsidRPr="00122AA4">
        <w:rPr>
          <w:rFonts w:ascii="Arial" w:hAnsi="Arial"/>
          <w:b/>
          <w:bCs/>
        </w:rPr>
        <w:t xml:space="preserve">: </w:t>
      </w:r>
      <w:permStart w:id="1726704662" w:edGrp="everyone"/>
      <w:permEnd w:id="1726704662"/>
    </w:p>
    <w:p w:rsidR="00C679F3" w:rsidRPr="00C679F3" w:rsidRDefault="00C679F3" w:rsidP="00C679F3">
      <w:pPr>
        <w:tabs>
          <w:tab w:val="left" w:leader="dot" w:pos="13892"/>
        </w:tabs>
        <w:spacing w:after="120" w:line="276" w:lineRule="auto"/>
        <w:rPr>
          <w:rFonts w:ascii="Arial" w:hAnsi="Arial"/>
          <w:b/>
          <w:bCs/>
        </w:rPr>
      </w:pPr>
    </w:p>
    <w:p w:rsidR="00D20BF0" w:rsidRDefault="00F534F8" w:rsidP="00A27931">
      <w:pPr>
        <w:shd w:val="clear" w:color="auto" w:fill="E7E6E6" w:themeFill="background2"/>
        <w:spacing w:after="120" w:line="276" w:lineRule="auto"/>
        <w:jc w:val="both"/>
        <w:rPr>
          <w:rFonts w:cs="Times New Roman"/>
          <w:kern w:val="24"/>
        </w:rPr>
      </w:pPr>
      <w:r w:rsidRPr="00122AA4">
        <w:rPr>
          <w:rFonts w:cs="Times New Roman"/>
          <w:kern w:val="24"/>
        </w:rPr>
        <w:t xml:space="preserve">Der Beurteilungsraster für die vorwissenschaftliche Arbeit stellt eine unverbindliche Orientierungshilfe für die Bewertung der Kompetenzen der </w:t>
      </w:r>
      <w:r w:rsidR="00DD2708" w:rsidRPr="00122AA4">
        <w:rPr>
          <w:rFonts w:cs="Times New Roman"/>
          <w:kern w:val="24"/>
        </w:rPr>
        <w:t xml:space="preserve">Schüler/innen </w:t>
      </w:r>
      <w:r w:rsidRPr="00122AA4">
        <w:rPr>
          <w:rFonts w:cs="Times New Roman"/>
          <w:kern w:val="24"/>
        </w:rPr>
        <w:t xml:space="preserve">dar. Die Kompetenzen werden durch sog. </w:t>
      </w:r>
      <w:r w:rsidR="00DD2708" w:rsidRPr="00122AA4">
        <w:rPr>
          <w:rFonts w:cs="Times New Roman"/>
          <w:kern w:val="24"/>
        </w:rPr>
        <w:t>Deskriptoren näher beschrieben, die Gewichtung der Deskriptoren liegt im Ermessen des/der Prüfer</w:t>
      </w:r>
      <w:r w:rsidR="006E3E27">
        <w:rPr>
          <w:rFonts w:cs="Times New Roman"/>
          <w:kern w:val="24"/>
        </w:rPr>
        <w:t>s</w:t>
      </w:r>
      <w:r w:rsidR="00DD2708" w:rsidRPr="00122AA4">
        <w:rPr>
          <w:rFonts w:cs="Times New Roman"/>
          <w:kern w:val="24"/>
        </w:rPr>
        <w:t xml:space="preserve">/in. </w:t>
      </w:r>
      <w:r w:rsidRPr="00122AA4">
        <w:rPr>
          <w:rFonts w:cs="Times New Roman"/>
          <w:kern w:val="24"/>
        </w:rPr>
        <w:t>Diese sollen bei der Einschätzung bzw. Bewertung der jeweilige</w:t>
      </w:r>
      <w:r w:rsidR="00DD2708" w:rsidRPr="00122AA4">
        <w:rPr>
          <w:rFonts w:cs="Times New Roman"/>
          <w:kern w:val="24"/>
        </w:rPr>
        <w:t xml:space="preserve">n Kompetenz hilfreich sein. </w:t>
      </w:r>
      <w:r w:rsidR="006A47C2" w:rsidRPr="00122AA4">
        <w:rPr>
          <w:rFonts w:cs="Times New Roman"/>
          <w:kern w:val="24"/>
        </w:rPr>
        <w:t>Der Beurteilungsraster kann bei der Erstellung des begründeten Beurteilungsvorschlages Unterstütz</w:t>
      </w:r>
      <w:r w:rsidR="00D4043D" w:rsidRPr="00122AA4">
        <w:rPr>
          <w:rFonts w:cs="Times New Roman"/>
          <w:kern w:val="24"/>
        </w:rPr>
        <w:t>ung bieten, auf Grundlage</w:t>
      </w:r>
      <w:r w:rsidR="001E77F2" w:rsidRPr="00122AA4">
        <w:rPr>
          <w:rFonts w:cs="Times New Roman"/>
          <w:kern w:val="24"/>
        </w:rPr>
        <w:t xml:space="preserve"> des Beurteilungsvorschlags entscheidet</w:t>
      </w:r>
      <w:r w:rsidR="00D4043D" w:rsidRPr="00122AA4">
        <w:rPr>
          <w:rFonts w:cs="Times New Roman"/>
          <w:kern w:val="24"/>
        </w:rPr>
        <w:t xml:space="preserve"> die Prüfungskommission über die Beurteilung der vorwissenschaftlichen Arbeit. </w:t>
      </w:r>
    </w:p>
    <w:tbl>
      <w:tblPr>
        <w:tblW w:w="1403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985"/>
        <w:gridCol w:w="1984"/>
        <w:gridCol w:w="1134"/>
        <w:gridCol w:w="1985"/>
        <w:gridCol w:w="2410"/>
      </w:tblGrid>
      <w:tr w:rsidR="00D4043D" w:rsidRPr="00E80313" w:rsidTr="00090C67">
        <w:trPr>
          <w:trHeight w:val="20"/>
        </w:trPr>
        <w:tc>
          <w:tcPr>
            <w:tcW w:w="14034" w:type="dxa"/>
            <w:gridSpan w:val="7"/>
            <w:shd w:val="clear" w:color="auto" w:fill="DEE7BF"/>
            <w:vAlign w:val="bottom"/>
          </w:tcPr>
          <w:p w:rsidR="00FF5210" w:rsidRPr="00E80313" w:rsidRDefault="00FF5210" w:rsidP="00A30A50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E80313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Selbstkompetenz</w:t>
            </w:r>
          </w:p>
        </w:tc>
      </w:tr>
      <w:tr w:rsidR="00FD600E" w:rsidRPr="00A30A50" w:rsidTr="00090C67">
        <w:trPr>
          <w:trHeight w:val="20"/>
        </w:trPr>
        <w:tc>
          <w:tcPr>
            <w:tcW w:w="9639" w:type="dxa"/>
            <w:gridSpan w:val="5"/>
            <w:shd w:val="clear" w:color="auto" w:fill="auto"/>
          </w:tcPr>
          <w:p w:rsidR="00FD600E" w:rsidRPr="00A30A50" w:rsidRDefault="008D601B" w:rsidP="00122AA4">
            <w:pPr>
              <w:autoSpaceDE w:val="0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A30A50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Der/Die Prüfungsk</w:t>
            </w:r>
            <w:r w:rsidR="00FD600E" w:rsidRPr="00A30A50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andidat/in…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FD600E" w:rsidRPr="00A30A50" w:rsidRDefault="00FD600E" w:rsidP="00122AA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A30A50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Anmerkungen</w:t>
            </w:r>
          </w:p>
        </w:tc>
      </w:tr>
      <w:tr w:rsidR="00FD600E" w:rsidRPr="00A30A50" w:rsidTr="00090C67">
        <w:trPr>
          <w:trHeight w:val="20"/>
        </w:trPr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:rsidR="00FD600E" w:rsidRPr="00A30A50" w:rsidRDefault="00FD600E" w:rsidP="00A30A50">
            <w:pPr>
              <w:autoSpaceDE w:val="0"/>
              <w:rPr>
                <w:rFonts w:eastAsia="ABCDEE+TheSansCorrespondence" w:cs="Times New Roman"/>
                <w:b/>
                <w:bCs/>
                <w:sz w:val="22"/>
                <w:szCs w:val="22"/>
              </w:rPr>
            </w:pPr>
            <w:permStart w:id="167711291" w:edGrp="everyone" w:colFirst="1" w:colLast="1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0F19F9" w:rsidRPr="00A30A50">
              <w:rPr>
                <w:rFonts w:eastAsia="ABCDEE+TheSansCorrespondence" w:cs="Times New Roman"/>
                <w:sz w:val="22"/>
                <w:szCs w:val="22"/>
              </w:rPr>
              <w:t xml:space="preserve">setzt aktiv Schritte zur </w:t>
            </w:r>
            <w:r w:rsidRPr="00A30A50">
              <w:rPr>
                <w:rFonts w:eastAsia="ABCDEE+TheSansCorrespondence" w:cs="Times New Roman"/>
                <w:sz w:val="22"/>
                <w:szCs w:val="22"/>
              </w:rPr>
              <w:t>Themenfindung und Fo</w:t>
            </w:r>
            <w:r w:rsidR="000F19F9" w:rsidRPr="00A30A50">
              <w:rPr>
                <w:rFonts w:eastAsia="ABCDEE+TheSansCorrespondence" w:cs="Times New Roman"/>
                <w:sz w:val="22"/>
                <w:szCs w:val="22"/>
              </w:rPr>
              <w:t>rmulierung der Fragestellung</w:t>
            </w:r>
            <w:r w:rsidRPr="00A30A50">
              <w:rPr>
                <w:rFonts w:eastAsia="ABCDEE+TheSansCorrespondence" w:cs="Times New Roman"/>
                <w:sz w:val="22"/>
                <w:szCs w:val="22"/>
              </w:rPr>
              <w:t>.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:rsidR="00FD600E" w:rsidRPr="00A30A50" w:rsidRDefault="00FD600E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FD600E" w:rsidRPr="00A30A50" w:rsidTr="00090C67">
        <w:trPr>
          <w:trHeight w:val="20"/>
        </w:trPr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:rsidR="00FD600E" w:rsidRPr="00A30A50" w:rsidRDefault="00FD600E" w:rsidP="00A30A50">
            <w:pPr>
              <w:autoSpaceDE w:val="0"/>
              <w:rPr>
                <w:rFonts w:eastAsia="ABCDEE+TheSansCorrespondence" w:cs="Times New Roman"/>
                <w:b/>
                <w:bCs/>
                <w:sz w:val="22"/>
                <w:szCs w:val="22"/>
              </w:rPr>
            </w:pPr>
            <w:permStart w:id="546584283" w:edGrp="everyone" w:colFirst="1" w:colLast="1"/>
            <w:permEnd w:id="167711291"/>
            <w:r w:rsidRPr="00A30A50">
              <w:rPr>
                <w:rFonts w:eastAsia="ABCDEE+TheSansCorrespondence" w:cs="Times New Roman"/>
                <w:sz w:val="22"/>
                <w:szCs w:val="22"/>
              </w:rPr>
              <w:t xml:space="preserve">…plant den Arbeitsprozess sorgfältig und gestaltet durch eigenständiges </w:t>
            </w:r>
            <w:r w:rsidR="0056735A" w:rsidRPr="00A30A50">
              <w:rPr>
                <w:rFonts w:eastAsia="ABCDEE+TheSansCorrespondence" w:cs="Times New Roman"/>
                <w:sz w:val="22"/>
                <w:szCs w:val="22"/>
              </w:rPr>
              <w:t xml:space="preserve">Denken </w:t>
            </w:r>
            <w:r w:rsidRPr="00A30A50">
              <w:rPr>
                <w:rFonts w:eastAsia="ABCDEE+TheSansCorrespondence" w:cs="Times New Roman"/>
                <w:sz w:val="22"/>
                <w:szCs w:val="22"/>
              </w:rPr>
              <w:t xml:space="preserve">und </w:t>
            </w:r>
            <w:r w:rsidR="0056735A" w:rsidRPr="00A30A50">
              <w:rPr>
                <w:rFonts w:eastAsia="ABCDEE+TheSansCorrespondence" w:cs="Times New Roman"/>
                <w:sz w:val="22"/>
                <w:szCs w:val="22"/>
              </w:rPr>
              <w:t xml:space="preserve">Arbeiten </w:t>
            </w:r>
            <w:r w:rsidRPr="00A30A50">
              <w:rPr>
                <w:rFonts w:eastAsia="ABCDEE+TheSansCorrespondence" w:cs="Times New Roman"/>
                <w:sz w:val="22"/>
                <w:szCs w:val="22"/>
              </w:rPr>
              <w:t>die einzelnen Prozessschritte.</w:t>
            </w:r>
            <w:r w:rsidR="00670AE8" w:rsidRPr="00A30A50">
              <w:rPr>
                <w:rFonts w:eastAsia="ABCDEE+TheSansCorrespondence" w:cs="Times New Roman"/>
                <w:sz w:val="22"/>
                <w:szCs w:val="22"/>
              </w:rPr>
              <w:t>*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:rsidR="00FD600E" w:rsidRPr="00A30A50" w:rsidRDefault="00FD600E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FD600E" w:rsidRPr="00A30A50" w:rsidTr="00090C67">
        <w:trPr>
          <w:trHeight w:val="20"/>
        </w:trPr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:rsidR="00FD600E" w:rsidRPr="00A30A50" w:rsidRDefault="00FD600E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  <w:permStart w:id="1788938142" w:edGrp="everyone" w:colFirst="1" w:colLast="1"/>
            <w:permEnd w:id="546584283"/>
            <w:r w:rsidRPr="00A30A50">
              <w:rPr>
                <w:rFonts w:eastAsia="ABCDEE+TheSansCorrespondence" w:cs="Times New Roman"/>
                <w:sz w:val="22"/>
                <w:szCs w:val="22"/>
              </w:rPr>
              <w:t>…wählt angemessene Methoden zur Bearbeitung des Themas.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:rsidR="00FD600E" w:rsidRPr="00A30A50" w:rsidRDefault="00FD600E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FD600E" w:rsidRPr="00A30A50" w:rsidTr="00090C67">
        <w:trPr>
          <w:trHeight w:val="20"/>
        </w:trPr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:rsidR="00FD600E" w:rsidRPr="00A30A50" w:rsidRDefault="00FD600E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  <w:permStart w:id="1441954505" w:edGrp="everyone" w:colFirst="1" w:colLast="1"/>
            <w:permEnd w:id="1788938142"/>
            <w:r w:rsidRPr="00A30A50">
              <w:rPr>
                <w:rFonts w:eastAsia="ABCDEE+TheSansCorrespondence" w:cs="Times New Roman"/>
                <w:sz w:val="22"/>
                <w:szCs w:val="22"/>
              </w:rPr>
              <w:t>…dokumentiert den Prozess sorgfältig und hält sich an gemeinsam festgele</w:t>
            </w:r>
            <w:r w:rsidR="0018508E">
              <w:rPr>
                <w:rFonts w:eastAsia="ABCDEE+TheSansCorrespondence" w:cs="Times New Roman"/>
                <w:sz w:val="22"/>
                <w:szCs w:val="22"/>
              </w:rPr>
              <w:t>gte Termine und Vereinbarungen.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:rsidR="00FD600E" w:rsidRPr="00A30A50" w:rsidRDefault="00FD600E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FD600E" w:rsidRPr="00A30A50" w:rsidTr="00090C67">
        <w:trPr>
          <w:trHeight w:val="20"/>
        </w:trPr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:rsidR="00FD600E" w:rsidRPr="00A30A50" w:rsidRDefault="00FD600E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  <w:permStart w:id="692551572" w:edGrp="everyone" w:colFirst="1" w:colLast="1"/>
            <w:permEnd w:id="1441954505"/>
            <w:r w:rsidRPr="00A30A50">
              <w:rPr>
                <w:rFonts w:eastAsia="ABCDEE+TheSansCorrespondence" w:cs="Times New Roman"/>
                <w:sz w:val="22"/>
                <w:szCs w:val="22"/>
              </w:rPr>
              <w:t>…setzt sich ernsthaft mit ggf. angebotenen Hilfestellungen und Korrekturvorschlägen des Betreuers/der Betreuerin auseinander.</w:t>
            </w:r>
            <w:r w:rsidR="00235741" w:rsidRPr="00A30A50">
              <w:rPr>
                <w:rFonts w:eastAsia="ABCDEE+TheSansCorrespondence" w:cs="Times New Roman"/>
                <w:sz w:val="22"/>
                <w:szCs w:val="22"/>
              </w:rPr>
              <w:t>*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:rsidR="00FD600E" w:rsidRPr="00A30A50" w:rsidRDefault="00FD600E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permEnd w:id="692551572"/>
      <w:tr w:rsidR="00D20BF0" w:rsidRPr="00A30A50" w:rsidTr="00090C67">
        <w:trPr>
          <w:trHeight w:val="20"/>
        </w:trPr>
        <w:tc>
          <w:tcPr>
            <w:tcW w:w="2977" w:type="dxa"/>
            <w:vMerge w:val="restart"/>
            <w:shd w:val="clear" w:color="auto" w:fill="DEE7BF"/>
            <w:vAlign w:val="center"/>
          </w:tcPr>
          <w:p w:rsidR="00D20BF0" w:rsidRPr="00A30A50" w:rsidRDefault="00D20BF0" w:rsidP="008060F4">
            <w:pPr>
              <w:autoSpaceDE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30A50">
              <w:rPr>
                <w:rFonts w:ascii="Arial" w:hAnsi="Arial"/>
                <w:b/>
                <w:sz w:val="22"/>
                <w:szCs w:val="22"/>
              </w:rPr>
              <w:t>Selbstkompetenz</w:t>
            </w:r>
          </w:p>
        </w:tc>
        <w:tc>
          <w:tcPr>
            <w:tcW w:w="1559" w:type="dxa"/>
            <w:shd w:val="clear" w:color="auto" w:fill="E7E6E6" w:themeFill="background2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nicht erfüllt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>
              <w:rPr>
                <w:rFonts w:ascii="Arial" w:eastAsia="ABCDEE+TheSansCorrespondence" w:hAnsi="Arial"/>
                <w:bCs/>
                <w:sz w:val="20"/>
                <w:szCs w:val="22"/>
              </w:rPr>
              <w:t>ü</w:t>
            </w: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berwiegend erfüllt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zur Gänze erfüllt</w:t>
            </w:r>
          </w:p>
        </w:tc>
        <w:tc>
          <w:tcPr>
            <w:tcW w:w="3119" w:type="dxa"/>
            <w:gridSpan w:val="2"/>
            <w:shd w:val="clear" w:color="auto" w:fill="AEAAAA" w:themeFill="background2" w:themeFillShade="BF"/>
          </w:tcPr>
          <w:p w:rsidR="00D20BF0" w:rsidRPr="00DC408D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DC408D">
              <w:rPr>
                <w:rFonts w:ascii="Arial" w:eastAsia="ABCDEE+TheSansCorrespondence" w:hAnsi="Arial"/>
                <w:bCs/>
                <w:sz w:val="20"/>
                <w:szCs w:val="22"/>
              </w:rPr>
              <w:t>über das geforderte Maß hinaus erfüllt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D20BF0" w:rsidRPr="00DC408D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DC408D">
              <w:rPr>
                <w:rFonts w:ascii="Arial" w:eastAsia="ABCDEE+TheSansCorrespondence" w:hAnsi="Arial"/>
                <w:bCs/>
                <w:sz w:val="20"/>
                <w:szCs w:val="22"/>
              </w:rPr>
              <w:t>weit über das geforderte Maß hinaus erfüllt</w:t>
            </w:r>
          </w:p>
        </w:tc>
      </w:tr>
      <w:tr w:rsidR="00D20BF0" w:rsidRPr="00A30A50" w:rsidTr="00D20BF0">
        <w:trPr>
          <w:trHeight w:val="20"/>
        </w:trPr>
        <w:tc>
          <w:tcPr>
            <w:tcW w:w="2977" w:type="dxa"/>
            <w:vMerge/>
            <w:shd w:val="clear" w:color="auto" w:fill="auto"/>
            <w:vAlign w:val="center"/>
          </w:tcPr>
          <w:p w:rsidR="00D20BF0" w:rsidRPr="00A30A50" w:rsidRDefault="00D20BF0" w:rsidP="008060F4">
            <w:pPr>
              <w:autoSpaceDE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permStart w:id="1130252988" w:edGrp="everyone" w:colFirst="1" w:colLast="1"/>
            <w:permStart w:id="1639328762" w:edGrp="everyone" w:colFirst="2" w:colLast="2"/>
            <w:permStart w:id="1195527948" w:edGrp="everyone" w:colFirst="3" w:colLast="3"/>
            <w:permStart w:id="100169896" w:edGrp="everyone" w:colFirst="4" w:colLast="4"/>
            <w:permStart w:id="525805437" w:edGrp="everyone" w:colFirst="5" w:colLast="5"/>
          </w:p>
        </w:tc>
        <w:tc>
          <w:tcPr>
            <w:tcW w:w="1559" w:type="dxa"/>
            <w:shd w:val="clear" w:color="auto" w:fill="auto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0BF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D20BF0" w:rsidRPr="00DC408D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20BF0" w:rsidRPr="00DC408D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</w:tr>
    </w:tbl>
    <w:permEnd w:id="1130252988"/>
    <w:permEnd w:id="1639328762"/>
    <w:permEnd w:id="1195527948"/>
    <w:permEnd w:id="100169896"/>
    <w:permEnd w:id="525805437"/>
    <w:p w:rsidR="00041C17" w:rsidRDefault="00A27931">
      <w:r w:rsidRPr="00BE1A7C">
        <w:rPr>
          <w:rFonts w:cs="Times New Roman"/>
          <w:noProof/>
          <w:kern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A0A1D2" wp14:editId="4A6CC4B6">
                <wp:simplePos x="0" y="0"/>
                <wp:positionH relativeFrom="margin">
                  <wp:posOffset>1842135</wp:posOffset>
                </wp:positionH>
                <wp:positionV relativeFrom="margin">
                  <wp:posOffset>5780405</wp:posOffset>
                </wp:positionV>
                <wp:extent cx="7088505" cy="541655"/>
                <wp:effectExtent l="0" t="0" r="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08850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931" w:rsidRPr="00A27931" w:rsidRDefault="00A27931" w:rsidP="00A27931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A27931">
                              <w:rPr>
                                <w:b/>
                                <w:sz w:val="20"/>
                              </w:rPr>
                              <w:t xml:space="preserve">Version </w:t>
                            </w:r>
                            <w:r w:rsidR="00C91404">
                              <w:rPr>
                                <w:b/>
                                <w:sz w:val="20"/>
                              </w:rPr>
                              <w:t xml:space="preserve">September </w:t>
                            </w:r>
                            <w:r w:rsidRPr="00A27931">
                              <w:rPr>
                                <w:b/>
                                <w:sz w:val="20"/>
                              </w:rPr>
                              <w:t xml:space="preserve">2016 </w:t>
                            </w:r>
                          </w:p>
                          <w:p w:rsidR="00A27931" w:rsidRPr="00A27931" w:rsidRDefault="00A27931" w:rsidP="000E67B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27931">
                              <w:rPr>
                                <w:sz w:val="20"/>
                              </w:rPr>
                              <w:t>(Im Zuge der Erstellung der Erläuterungen zum Beurteilungsraster für die VWA wurden geringfügige redaktionelle Anpassungen</w:t>
                            </w:r>
                            <w:r>
                              <w:rPr>
                                <w:sz w:val="20"/>
                              </w:rPr>
                              <w:t xml:space="preserve"> gegenüber der vorherigen Version Jänner 2016</w:t>
                            </w:r>
                            <w:r w:rsidRPr="00A27931">
                              <w:rPr>
                                <w:sz w:val="20"/>
                              </w:rPr>
                              <w:t xml:space="preserve"> </w:t>
                            </w:r>
                            <w:r w:rsidR="000E67B5">
                              <w:rPr>
                                <w:sz w:val="20"/>
                              </w:rPr>
                              <w:t xml:space="preserve">in den Deskriptoren des Beurteilungsrasters </w:t>
                            </w:r>
                            <w:r w:rsidRPr="00A27931">
                              <w:rPr>
                                <w:sz w:val="20"/>
                              </w:rPr>
                              <w:t>vorgenommen.)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0A1D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5.05pt;margin-top:455.15pt;width:558.15pt;height:42.6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" stroked="f">
                <v:textbox>
                  <w:txbxContent>
                    <w:p w:rsidR="00A27931" w:rsidRPr="00A27931" w:rsidRDefault="00A27931" w:rsidP="00A27931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A27931">
                        <w:rPr>
                          <w:b/>
                          <w:sz w:val="20"/>
                        </w:rPr>
                        <w:t xml:space="preserve">Version </w:t>
                      </w:r>
                      <w:r w:rsidR="00C91404">
                        <w:rPr>
                          <w:b/>
                          <w:sz w:val="20"/>
                        </w:rPr>
                        <w:t xml:space="preserve">September </w:t>
                      </w:r>
                      <w:r w:rsidRPr="00A27931">
                        <w:rPr>
                          <w:b/>
                          <w:sz w:val="20"/>
                        </w:rPr>
                        <w:t xml:space="preserve">2016 </w:t>
                      </w:r>
                    </w:p>
                    <w:p w:rsidR="00A27931" w:rsidRPr="00A27931" w:rsidRDefault="00A27931" w:rsidP="000E67B5">
                      <w:pPr>
                        <w:jc w:val="right"/>
                        <w:rPr>
                          <w:sz w:val="20"/>
                        </w:rPr>
                      </w:pPr>
                      <w:r w:rsidRPr="00A27931">
                        <w:rPr>
                          <w:sz w:val="20"/>
                        </w:rPr>
                        <w:t>(Im Zuge der Erstellung der Erläuterungen zum Beurteilungsraster für die VWA wurden geringfügige redaktionelle Anpassungen</w:t>
                      </w:r>
                      <w:r>
                        <w:rPr>
                          <w:sz w:val="20"/>
                        </w:rPr>
                        <w:t xml:space="preserve"> gegenüber der vorherigen Version Jänner 2016</w:t>
                      </w:r>
                      <w:r w:rsidRPr="00A27931">
                        <w:rPr>
                          <w:sz w:val="20"/>
                        </w:rPr>
                        <w:t xml:space="preserve"> </w:t>
                      </w:r>
                      <w:r w:rsidR="000E67B5">
                        <w:rPr>
                          <w:sz w:val="20"/>
                        </w:rPr>
                        <w:t xml:space="preserve">in den Deskriptoren des Beurteilungsrasters </w:t>
                      </w:r>
                      <w:r w:rsidRPr="00A27931">
                        <w:rPr>
                          <w:sz w:val="20"/>
                        </w:rPr>
                        <w:t>vorgenommen.)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1403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701"/>
        <w:gridCol w:w="2268"/>
        <w:gridCol w:w="992"/>
        <w:gridCol w:w="1843"/>
        <w:gridCol w:w="2552"/>
      </w:tblGrid>
      <w:tr w:rsidR="00537028" w:rsidRPr="00A30A50" w:rsidTr="00090C67">
        <w:tc>
          <w:tcPr>
            <w:tcW w:w="14034" w:type="dxa"/>
            <w:gridSpan w:val="7"/>
            <w:shd w:val="clear" w:color="auto" w:fill="DEE7BF"/>
            <w:vAlign w:val="bottom"/>
          </w:tcPr>
          <w:p w:rsidR="00537028" w:rsidRPr="00A30A50" w:rsidRDefault="00537028" w:rsidP="00A30A50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Cs w:val="22"/>
              </w:rPr>
            </w:pPr>
            <w:r w:rsidRPr="00C679F3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lastRenderedPageBreak/>
              <w:t>Inhaltliche und methodische Kompetenz</w:t>
            </w:r>
          </w:p>
        </w:tc>
      </w:tr>
      <w:tr w:rsidR="004E1413" w:rsidRPr="00DC408D" w:rsidTr="00090C67">
        <w:tc>
          <w:tcPr>
            <w:tcW w:w="9639" w:type="dxa"/>
            <w:gridSpan w:val="5"/>
            <w:shd w:val="clear" w:color="auto" w:fill="auto"/>
          </w:tcPr>
          <w:p w:rsidR="004E1413" w:rsidRPr="00122AA4" w:rsidRDefault="008D601B" w:rsidP="00122AA4">
            <w:pPr>
              <w:autoSpaceDE w:val="0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122AA4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Der/D</w:t>
            </w:r>
            <w:r w:rsidR="004E1413" w:rsidRPr="00122AA4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 xml:space="preserve">ie </w:t>
            </w:r>
            <w:r w:rsidRPr="00122AA4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Prüfungskandidat/in</w:t>
            </w:r>
            <w:r w:rsidR="004E1413" w:rsidRPr="00122AA4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4E1413" w:rsidRPr="00122AA4" w:rsidRDefault="00CD1D5E" w:rsidP="00122AA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122AA4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Anmerkungen</w:t>
            </w:r>
          </w:p>
        </w:tc>
      </w:tr>
      <w:tr w:rsidR="004E1413" w:rsidRPr="00A30A50" w:rsidTr="00090C67"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:rsidR="004E1413" w:rsidRPr="00A30A50" w:rsidRDefault="004E1413" w:rsidP="00A30A50">
            <w:pPr>
              <w:rPr>
                <w:rFonts w:eastAsia="ABCDEE+TheSansCorrespondence" w:cs="Times New Roman"/>
                <w:sz w:val="22"/>
                <w:szCs w:val="22"/>
              </w:rPr>
            </w:pPr>
            <w:permStart w:id="1532982542" w:edGrp="everyone" w:colFirst="1" w:colLast="1"/>
            <w:r w:rsidRPr="00A30A50">
              <w:rPr>
                <w:rFonts w:eastAsia="ABCDEE+TheSansCorrespondence" w:cs="Times New Roman"/>
                <w:sz w:val="22"/>
                <w:szCs w:val="22"/>
              </w:rPr>
              <w:t>…geht mit zielführenden Fragestellungen und Methoden an die Themenbearbeitung heran.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:rsidR="004E1413" w:rsidRPr="00A30A50" w:rsidRDefault="004E1413" w:rsidP="00A30A50">
            <w:pPr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4E1413" w:rsidRPr="00A30A50" w:rsidTr="00090C67"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:rsidR="004E1413" w:rsidRPr="00A30A50" w:rsidRDefault="004E1413" w:rsidP="00A30A50">
            <w:pPr>
              <w:rPr>
                <w:rFonts w:eastAsia="ABCDEE+TheSansCorrespondence" w:cs="Times New Roman"/>
                <w:sz w:val="22"/>
                <w:szCs w:val="22"/>
              </w:rPr>
            </w:pPr>
            <w:permStart w:id="2038762522" w:edGrp="everyone" w:colFirst="1" w:colLast="1"/>
            <w:permEnd w:id="1532982542"/>
            <w:r w:rsidRPr="00A30A50">
              <w:rPr>
                <w:rFonts w:eastAsia="ABCDEE+TheSansCorrespondence" w:cs="Times New Roman"/>
                <w:sz w:val="22"/>
                <w:szCs w:val="22"/>
              </w:rPr>
              <w:t>…stellt Fachwissen und aus der Literatur übernommene Fakten und Daten korrekt dar.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:rsidR="004E1413" w:rsidRPr="00A30A50" w:rsidRDefault="004E1413" w:rsidP="00A30A50">
            <w:pPr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4E1413" w:rsidRPr="00A30A50" w:rsidTr="00090C67"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:rsidR="004E1413" w:rsidRPr="00A30A50" w:rsidRDefault="004E1413" w:rsidP="00A30A50">
            <w:pPr>
              <w:rPr>
                <w:rFonts w:eastAsia="ABCDEE+TheSansCorrespondence" w:cs="Times New Roman"/>
                <w:sz w:val="22"/>
                <w:szCs w:val="22"/>
              </w:rPr>
            </w:pPr>
            <w:permStart w:id="394147737" w:edGrp="everyone" w:colFirst="1" w:colLast="1"/>
            <w:permEnd w:id="2038762522"/>
            <w:r w:rsidRPr="00A30A50">
              <w:rPr>
                <w:rFonts w:eastAsia="ABCDEE+TheSansCorrespondence" w:cs="Times New Roman"/>
                <w:sz w:val="22"/>
                <w:szCs w:val="22"/>
              </w:rPr>
              <w:t>…bearbeitet das Thema fundiert.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:rsidR="004E1413" w:rsidRPr="008D3513" w:rsidRDefault="004E1413" w:rsidP="00A30A50">
            <w:pPr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4E1413" w:rsidRPr="00A30A50" w:rsidTr="00090C67"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:rsidR="004E1413" w:rsidRPr="00A30A50" w:rsidRDefault="004E1413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  <w:permStart w:id="1267825360" w:edGrp="everyone" w:colFirst="1" w:colLast="1"/>
            <w:permEnd w:id="394147737"/>
            <w:r w:rsidRPr="00A30A50">
              <w:rPr>
                <w:rFonts w:eastAsia="ABCDEE+TheSansCorrespondence" w:cs="Times New Roman"/>
                <w:sz w:val="22"/>
                <w:szCs w:val="22"/>
              </w:rPr>
              <w:t>…baut die Arbeit stringent auf.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:rsidR="004E1413" w:rsidRPr="00A30A50" w:rsidRDefault="004E1413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5133C4" w:rsidRPr="00A30A50" w:rsidTr="00090C67"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:rsidR="004E1413" w:rsidRPr="00A30A50" w:rsidRDefault="004E1413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  <w:permStart w:id="1621642380" w:edGrp="everyone" w:colFirst="1" w:colLast="1"/>
            <w:permEnd w:id="1267825360"/>
            <w:r w:rsidRPr="00A30A50">
              <w:rPr>
                <w:rFonts w:eastAsia="ABCDEE+TheSansCorrespondence" w:cs="Times New Roman"/>
                <w:sz w:val="22"/>
                <w:szCs w:val="22"/>
              </w:rPr>
              <w:t>…setzt sich in nachvollziehbarer und zielführender Weise mit der/den Fragestellung(en) auseinander.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:rsidR="004E1413" w:rsidRPr="008D3513" w:rsidRDefault="004E1413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4E1413" w:rsidRPr="00A30A50" w:rsidTr="00090C67"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:rsidR="004E1413" w:rsidRPr="00A30A50" w:rsidRDefault="004E1413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  <w:permStart w:id="2081514245" w:edGrp="everyone" w:colFirst="1" w:colLast="1"/>
            <w:permEnd w:id="1621642380"/>
            <w:r w:rsidRPr="00A30A50">
              <w:rPr>
                <w:rFonts w:eastAsia="ABCDEE+TheSansCorrespondence" w:cs="Times New Roman"/>
                <w:sz w:val="22"/>
                <w:szCs w:val="22"/>
              </w:rPr>
              <w:t>…stellt Ergebnisse seiner/ihrer Arbeit sachlich und schlüssig dar.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:rsidR="004E1413" w:rsidRPr="00A30A50" w:rsidRDefault="004E1413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4E1413" w:rsidRPr="00A30A50" w:rsidTr="00090C67">
        <w:trPr>
          <w:trHeight w:val="99"/>
        </w:trPr>
        <w:tc>
          <w:tcPr>
            <w:tcW w:w="9639" w:type="dxa"/>
            <w:gridSpan w:val="5"/>
            <w:shd w:val="clear" w:color="auto" w:fill="auto"/>
            <w:vAlign w:val="bottom"/>
          </w:tcPr>
          <w:p w:rsidR="004E1413" w:rsidRPr="00A30A50" w:rsidRDefault="004E1413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  <w:permStart w:id="414211895" w:edGrp="everyone" w:colFirst="1" w:colLast="1"/>
            <w:permEnd w:id="2081514245"/>
            <w:r w:rsidRPr="00A30A50">
              <w:rPr>
                <w:rFonts w:eastAsia="ABCDEE+TheSansCorrespondence" w:cs="Times New Roman"/>
                <w:sz w:val="22"/>
                <w:szCs w:val="22"/>
              </w:rPr>
              <w:t>…setzt die gewählten Methoden passend und korrekt ein.</w:t>
            </w:r>
          </w:p>
        </w:tc>
        <w:tc>
          <w:tcPr>
            <w:tcW w:w="4395" w:type="dxa"/>
            <w:gridSpan w:val="2"/>
            <w:vAlign w:val="bottom"/>
          </w:tcPr>
          <w:p w:rsidR="004E1413" w:rsidRPr="00A30A50" w:rsidRDefault="004E1413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permEnd w:id="414211895"/>
      <w:tr w:rsidR="00041C17" w:rsidRPr="00A30A50" w:rsidTr="00090C67">
        <w:trPr>
          <w:trHeight w:val="536"/>
        </w:trPr>
        <w:tc>
          <w:tcPr>
            <w:tcW w:w="2977" w:type="dxa"/>
            <w:vMerge w:val="restart"/>
            <w:shd w:val="clear" w:color="auto" w:fill="DEE7BF"/>
            <w:vAlign w:val="center"/>
          </w:tcPr>
          <w:p w:rsidR="00041C17" w:rsidRPr="005C37E7" w:rsidRDefault="00041C17" w:rsidP="008060F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Inhaltliche und methodische Kompetenz</w:t>
            </w:r>
          </w:p>
        </w:tc>
        <w:tc>
          <w:tcPr>
            <w:tcW w:w="1701" w:type="dxa"/>
            <w:shd w:val="clear" w:color="auto" w:fill="E7E6E6" w:themeFill="background2"/>
          </w:tcPr>
          <w:p w:rsidR="00041C17" w:rsidRPr="00A30A50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nicht</w:t>
            </w:r>
          </w:p>
          <w:p w:rsidR="00041C17" w:rsidRPr="00A30A50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erfüllt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41C17" w:rsidRPr="00A30A50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>
              <w:rPr>
                <w:rFonts w:ascii="Arial" w:eastAsia="ABCDEE+TheSansCorrespondence" w:hAnsi="Arial"/>
                <w:bCs/>
                <w:sz w:val="20"/>
                <w:szCs w:val="22"/>
              </w:rPr>
              <w:t>ü</w:t>
            </w: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berwiegend erfüllt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041C17" w:rsidRPr="00A30A50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zur Gänze erfüllt</w:t>
            </w:r>
          </w:p>
        </w:tc>
        <w:tc>
          <w:tcPr>
            <w:tcW w:w="2835" w:type="dxa"/>
            <w:gridSpan w:val="2"/>
            <w:shd w:val="clear" w:color="auto" w:fill="AEAAAA" w:themeFill="background2" w:themeFillShade="BF"/>
          </w:tcPr>
          <w:p w:rsidR="00041C17" w:rsidRPr="00A30A50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über das geforderte Maß hinaus erfüllt</w:t>
            </w:r>
          </w:p>
        </w:tc>
        <w:tc>
          <w:tcPr>
            <w:tcW w:w="2552" w:type="dxa"/>
            <w:shd w:val="clear" w:color="auto" w:fill="AEAAAA" w:themeFill="background2" w:themeFillShade="BF"/>
          </w:tcPr>
          <w:p w:rsidR="00041C17" w:rsidRPr="00A30A50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weit über das geforderte Maß hinaus erfüllt</w:t>
            </w:r>
          </w:p>
        </w:tc>
      </w:tr>
      <w:tr w:rsidR="00041C17" w:rsidRPr="00A30A50" w:rsidTr="00041C17">
        <w:trPr>
          <w:trHeight w:val="209"/>
        </w:trPr>
        <w:tc>
          <w:tcPr>
            <w:tcW w:w="2977" w:type="dxa"/>
            <w:vMerge/>
            <w:shd w:val="clear" w:color="auto" w:fill="auto"/>
            <w:vAlign w:val="center"/>
          </w:tcPr>
          <w:p w:rsidR="00041C17" w:rsidRPr="005C37E7" w:rsidRDefault="00041C17" w:rsidP="008060F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permStart w:id="1117602888" w:edGrp="everyone" w:colFirst="1" w:colLast="1"/>
            <w:permStart w:id="778190429" w:edGrp="everyone" w:colFirst="2" w:colLast="2"/>
            <w:permStart w:id="1902319036" w:edGrp="everyone" w:colFirst="3" w:colLast="3"/>
            <w:permStart w:id="493305013" w:edGrp="everyone" w:colFirst="4" w:colLast="4"/>
            <w:permStart w:id="376710550" w:edGrp="everyone" w:colFirst="5" w:colLast="5"/>
          </w:p>
        </w:tc>
        <w:tc>
          <w:tcPr>
            <w:tcW w:w="1701" w:type="dxa"/>
            <w:shd w:val="clear" w:color="auto" w:fill="auto"/>
          </w:tcPr>
          <w:p w:rsidR="00041C17" w:rsidRPr="00A30A50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41C17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41C17" w:rsidRPr="00A30A50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41C17" w:rsidRPr="00A30A50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41C17" w:rsidRPr="00A30A50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</w:tr>
      <w:permEnd w:id="1117602888"/>
      <w:permEnd w:id="778190429"/>
      <w:permEnd w:id="1902319036"/>
      <w:permEnd w:id="493305013"/>
      <w:permEnd w:id="376710550"/>
    </w:tbl>
    <w:p w:rsidR="00041C17" w:rsidRDefault="00041C17"/>
    <w:tbl>
      <w:tblPr>
        <w:tblW w:w="1403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701"/>
        <w:gridCol w:w="2268"/>
        <w:gridCol w:w="992"/>
        <w:gridCol w:w="1843"/>
        <w:gridCol w:w="2552"/>
      </w:tblGrid>
      <w:tr w:rsidR="00CD1D5E" w:rsidRPr="00A30A50" w:rsidTr="00090C67">
        <w:tc>
          <w:tcPr>
            <w:tcW w:w="14034" w:type="dxa"/>
            <w:gridSpan w:val="7"/>
            <w:shd w:val="clear" w:color="auto" w:fill="DEE7BF"/>
          </w:tcPr>
          <w:p w:rsidR="00CD1D5E" w:rsidRPr="00A30A50" w:rsidRDefault="00CD1D5E" w:rsidP="00A30A50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Cs w:val="22"/>
              </w:rPr>
            </w:pPr>
            <w:r w:rsidRPr="00C679F3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Informationskompetenz</w:t>
            </w:r>
          </w:p>
        </w:tc>
      </w:tr>
      <w:tr w:rsidR="00537028" w:rsidRPr="00A30A50" w:rsidTr="00090C67">
        <w:tc>
          <w:tcPr>
            <w:tcW w:w="9639" w:type="dxa"/>
            <w:gridSpan w:val="5"/>
            <w:shd w:val="clear" w:color="auto" w:fill="auto"/>
          </w:tcPr>
          <w:p w:rsidR="00537028" w:rsidRPr="005C37E7" w:rsidRDefault="008D601B" w:rsidP="00122AA4">
            <w:pPr>
              <w:autoSpaceDE w:val="0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Der/Die Prüfungsk</w:t>
            </w:r>
            <w:r w:rsidR="00EC352B"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andidat/in…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37028" w:rsidRPr="005C37E7" w:rsidRDefault="00CD1D5E" w:rsidP="00122AA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Anmerkungen</w:t>
            </w:r>
          </w:p>
        </w:tc>
      </w:tr>
      <w:tr w:rsidR="00537028" w:rsidRPr="00A30A50" w:rsidTr="00090C67">
        <w:tc>
          <w:tcPr>
            <w:tcW w:w="9639" w:type="dxa"/>
            <w:gridSpan w:val="5"/>
            <w:shd w:val="clear" w:color="auto" w:fill="auto"/>
          </w:tcPr>
          <w:p w:rsidR="00537028" w:rsidRPr="00A30A50" w:rsidRDefault="00EC352B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  <w:permStart w:id="1881021444" w:edGrp="everyone" w:colFirst="1" w:colLast="1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>recherchiert eigenständig passende Quellen und relevantes Datenmaterial.</w:t>
            </w:r>
          </w:p>
        </w:tc>
        <w:tc>
          <w:tcPr>
            <w:tcW w:w="4395" w:type="dxa"/>
            <w:gridSpan w:val="2"/>
          </w:tcPr>
          <w:p w:rsidR="00537028" w:rsidRPr="00A30A50" w:rsidRDefault="00537028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537028" w:rsidRPr="00A30A50" w:rsidTr="00090C67">
        <w:tc>
          <w:tcPr>
            <w:tcW w:w="9639" w:type="dxa"/>
            <w:gridSpan w:val="5"/>
            <w:shd w:val="clear" w:color="auto" w:fill="auto"/>
          </w:tcPr>
          <w:p w:rsidR="00537028" w:rsidRPr="00A30A50" w:rsidRDefault="00EC352B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  <w:permStart w:id="786201028" w:edGrp="everyone" w:colFirst="1" w:colLast="1"/>
            <w:permEnd w:id="1881021444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 xml:space="preserve">schätzt die </w:t>
            </w:r>
            <w:r w:rsidR="00992EC2" w:rsidRPr="00A30A50">
              <w:rPr>
                <w:rFonts w:eastAsia="ABCDEE+TheSansCorrespondence" w:cs="Times New Roman"/>
                <w:sz w:val="22"/>
                <w:szCs w:val="22"/>
              </w:rPr>
              <w:t xml:space="preserve">Qualität der 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 xml:space="preserve">Quellen und </w:t>
            </w:r>
            <w:r w:rsidR="00992EC2" w:rsidRPr="00A30A50">
              <w:rPr>
                <w:rFonts w:eastAsia="ABCDEE+TheSansCorrespondence" w:cs="Times New Roman"/>
                <w:sz w:val="22"/>
                <w:szCs w:val="22"/>
              </w:rPr>
              <w:t xml:space="preserve">des Datenmaterials 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>richtig ein und wählt sie entsprechend ihrer Relevanz für das Thema aus.</w:t>
            </w:r>
          </w:p>
        </w:tc>
        <w:tc>
          <w:tcPr>
            <w:tcW w:w="4395" w:type="dxa"/>
            <w:gridSpan w:val="2"/>
          </w:tcPr>
          <w:p w:rsidR="00537028" w:rsidRPr="00A30A50" w:rsidRDefault="00537028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537028" w:rsidRPr="00A30A50" w:rsidTr="00090C67">
        <w:tc>
          <w:tcPr>
            <w:tcW w:w="9639" w:type="dxa"/>
            <w:gridSpan w:val="5"/>
            <w:shd w:val="clear" w:color="auto" w:fill="auto"/>
          </w:tcPr>
          <w:p w:rsidR="00537028" w:rsidRPr="00A30A50" w:rsidRDefault="00EC352B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  <w:permStart w:id="1955814125" w:edGrp="everyone" w:colFirst="1" w:colLast="1"/>
            <w:permEnd w:id="786201028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>zitiert den vereinbarten Vorgaben entsprechend wissenschaftlich korrekt und einheitlich.</w:t>
            </w:r>
          </w:p>
        </w:tc>
        <w:tc>
          <w:tcPr>
            <w:tcW w:w="4395" w:type="dxa"/>
            <w:gridSpan w:val="2"/>
          </w:tcPr>
          <w:p w:rsidR="00537028" w:rsidRPr="00A30A50" w:rsidRDefault="00537028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permEnd w:id="1955814125"/>
      <w:tr w:rsidR="00D20BF0" w:rsidRPr="00A30A50" w:rsidTr="00041C17">
        <w:trPr>
          <w:trHeight w:val="453"/>
        </w:trPr>
        <w:tc>
          <w:tcPr>
            <w:tcW w:w="2977" w:type="dxa"/>
            <w:vMerge w:val="restart"/>
            <w:shd w:val="clear" w:color="auto" w:fill="DEE7BF"/>
            <w:vAlign w:val="center"/>
          </w:tcPr>
          <w:p w:rsidR="00D20BF0" w:rsidRPr="00A30A50" w:rsidRDefault="00D20BF0" w:rsidP="008060F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Informationskompetenz</w:t>
            </w:r>
          </w:p>
        </w:tc>
        <w:tc>
          <w:tcPr>
            <w:tcW w:w="1701" w:type="dxa"/>
            <w:shd w:val="clear" w:color="auto" w:fill="E7E6E6" w:themeFill="background2"/>
          </w:tcPr>
          <w:p w:rsidR="00D20BF0" w:rsidRPr="00A30A50" w:rsidRDefault="00D20BF0" w:rsidP="00CB23A0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nicht</w:t>
            </w:r>
          </w:p>
          <w:p w:rsidR="00D20BF0" w:rsidRPr="00A30A50" w:rsidRDefault="00D20BF0" w:rsidP="00CB23A0">
            <w:pPr>
              <w:pStyle w:val="TabellenInhalt"/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erfüllt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20BF0" w:rsidRPr="00A30A50" w:rsidRDefault="00D20BF0" w:rsidP="00CB23A0">
            <w:pPr>
              <w:pStyle w:val="TabellenInhalt"/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>
              <w:rPr>
                <w:rFonts w:ascii="Arial" w:eastAsia="ABCDEE+TheSansCorrespondence" w:hAnsi="Arial"/>
                <w:bCs/>
                <w:sz w:val="20"/>
                <w:szCs w:val="22"/>
              </w:rPr>
              <w:t>ü</w:t>
            </w: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berwiegend erfüllt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D20BF0" w:rsidRPr="00A30A50" w:rsidRDefault="00D20BF0" w:rsidP="00CB23A0">
            <w:pPr>
              <w:pStyle w:val="TabellenInhalt"/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zur Gänze erfüllt</w:t>
            </w:r>
          </w:p>
        </w:tc>
        <w:tc>
          <w:tcPr>
            <w:tcW w:w="2835" w:type="dxa"/>
            <w:gridSpan w:val="2"/>
            <w:shd w:val="clear" w:color="auto" w:fill="AEAAAA" w:themeFill="background2" w:themeFillShade="BF"/>
          </w:tcPr>
          <w:p w:rsidR="00D20BF0" w:rsidRPr="00A30A50" w:rsidRDefault="00D20BF0" w:rsidP="00CB23A0">
            <w:pPr>
              <w:pStyle w:val="TabellenInhalt"/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über das geforderte Maß hinaus erfüllt</w:t>
            </w:r>
          </w:p>
        </w:tc>
        <w:tc>
          <w:tcPr>
            <w:tcW w:w="2552" w:type="dxa"/>
            <w:shd w:val="clear" w:color="auto" w:fill="AEAAAA" w:themeFill="background2" w:themeFillShade="BF"/>
          </w:tcPr>
          <w:p w:rsidR="00D20BF0" w:rsidRPr="00A30A50" w:rsidRDefault="00D20BF0" w:rsidP="00CB23A0">
            <w:pPr>
              <w:pStyle w:val="TabellenInhalt"/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weit über das geforderte Maß hinaus erfüllt</w:t>
            </w:r>
          </w:p>
        </w:tc>
      </w:tr>
      <w:tr w:rsidR="00D20BF0" w:rsidRPr="00A30A50" w:rsidTr="00D20BF0">
        <w:trPr>
          <w:trHeight w:val="261"/>
        </w:trPr>
        <w:tc>
          <w:tcPr>
            <w:tcW w:w="2977" w:type="dxa"/>
            <w:vMerge/>
            <w:shd w:val="clear" w:color="auto" w:fill="DEE7BF"/>
            <w:vAlign w:val="center"/>
          </w:tcPr>
          <w:p w:rsidR="00D20BF0" w:rsidRPr="005C37E7" w:rsidRDefault="00D20BF0" w:rsidP="008060F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permStart w:id="1953724933" w:edGrp="everyone" w:colFirst="1" w:colLast="1"/>
            <w:permStart w:id="1992174557" w:edGrp="everyone" w:colFirst="2" w:colLast="2"/>
            <w:permStart w:id="1703882373" w:edGrp="everyone" w:colFirst="3" w:colLast="3"/>
            <w:permStart w:id="1481472997" w:edGrp="everyone" w:colFirst="4" w:colLast="4"/>
            <w:permStart w:id="2127977804" w:edGrp="everyone" w:colFirst="5" w:colLast="5"/>
          </w:p>
        </w:tc>
        <w:tc>
          <w:tcPr>
            <w:tcW w:w="1701" w:type="dxa"/>
            <w:shd w:val="clear" w:color="auto" w:fill="auto"/>
          </w:tcPr>
          <w:p w:rsidR="00D20BF0" w:rsidRPr="00A30A50" w:rsidRDefault="00D20BF0" w:rsidP="00CB23A0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BF0" w:rsidRDefault="00D20BF0" w:rsidP="00CB23A0">
            <w:pPr>
              <w:pStyle w:val="TabellenInhalt"/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BF0" w:rsidRPr="00A30A50" w:rsidRDefault="00D20BF0" w:rsidP="00CB23A0">
            <w:pPr>
              <w:pStyle w:val="TabellenInhalt"/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20BF0" w:rsidRPr="00A30A50" w:rsidRDefault="00D20BF0" w:rsidP="00CB23A0">
            <w:pPr>
              <w:pStyle w:val="TabellenInhalt"/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20BF0" w:rsidRPr="00A30A50" w:rsidRDefault="00D20BF0" w:rsidP="00CB23A0">
            <w:pPr>
              <w:pStyle w:val="TabellenInhalt"/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</w:tr>
      <w:permEnd w:id="1953724933"/>
      <w:permEnd w:id="1992174557"/>
      <w:permEnd w:id="1703882373"/>
      <w:permEnd w:id="1481472997"/>
      <w:permEnd w:id="2127977804"/>
    </w:tbl>
    <w:p w:rsidR="00122AA4" w:rsidRDefault="00122AA4">
      <w:pPr>
        <w:rPr>
          <w:sz w:val="18"/>
        </w:rPr>
      </w:pPr>
    </w:p>
    <w:p w:rsidR="00122AA4" w:rsidRDefault="00122AA4">
      <w:pPr>
        <w:widowControl/>
        <w:suppressAutoHyphens w:val="0"/>
        <w:spacing w:after="160" w:line="259" w:lineRule="auto"/>
        <w:rPr>
          <w:sz w:val="18"/>
        </w:rPr>
      </w:pPr>
      <w:r>
        <w:rPr>
          <w:sz w:val="18"/>
        </w:rPr>
        <w:br w:type="page"/>
      </w:r>
    </w:p>
    <w:tbl>
      <w:tblPr>
        <w:tblW w:w="1403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985"/>
        <w:gridCol w:w="1984"/>
        <w:gridCol w:w="1134"/>
        <w:gridCol w:w="1985"/>
        <w:gridCol w:w="2410"/>
      </w:tblGrid>
      <w:tr w:rsidR="00694EC7" w:rsidRPr="00A30A50" w:rsidTr="00090C67">
        <w:tc>
          <w:tcPr>
            <w:tcW w:w="14034" w:type="dxa"/>
            <w:gridSpan w:val="7"/>
            <w:shd w:val="clear" w:color="auto" w:fill="D0DDA0"/>
          </w:tcPr>
          <w:p w:rsidR="00694EC7" w:rsidRPr="00A30A50" w:rsidRDefault="00694EC7" w:rsidP="00A30A50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Cs w:val="22"/>
              </w:rPr>
            </w:pPr>
            <w:r w:rsidRPr="00C679F3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lastRenderedPageBreak/>
              <w:t>Sprachliche Kompetenz</w:t>
            </w:r>
          </w:p>
        </w:tc>
      </w:tr>
      <w:tr w:rsidR="00694EC7" w:rsidRPr="00A30A50" w:rsidTr="00090C67">
        <w:tc>
          <w:tcPr>
            <w:tcW w:w="9639" w:type="dxa"/>
            <w:gridSpan w:val="5"/>
            <w:shd w:val="clear" w:color="auto" w:fill="auto"/>
          </w:tcPr>
          <w:p w:rsidR="00694EC7" w:rsidRPr="005C37E7" w:rsidRDefault="008D601B" w:rsidP="00C330B3">
            <w:pPr>
              <w:autoSpaceDE w:val="0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Der/Die Prüfungsk</w:t>
            </w:r>
            <w:r w:rsidR="00694EC7"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andidat/in</w:t>
            </w:r>
            <w:r w:rsidR="00E310E0"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694EC7" w:rsidRPr="005C37E7" w:rsidRDefault="00694EC7" w:rsidP="00122AA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Anmerkungen</w:t>
            </w:r>
          </w:p>
        </w:tc>
      </w:tr>
      <w:tr w:rsidR="00537028" w:rsidRPr="00A30A50" w:rsidTr="00090C67">
        <w:tc>
          <w:tcPr>
            <w:tcW w:w="9639" w:type="dxa"/>
            <w:gridSpan w:val="5"/>
            <w:shd w:val="clear" w:color="auto" w:fill="auto"/>
          </w:tcPr>
          <w:p w:rsidR="00537028" w:rsidRPr="00A30A50" w:rsidRDefault="00E310E0" w:rsidP="00A30A50">
            <w:pPr>
              <w:pStyle w:val="TabellenInhalt"/>
              <w:rPr>
                <w:rFonts w:cs="Times New Roman"/>
                <w:sz w:val="22"/>
                <w:szCs w:val="22"/>
              </w:rPr>
            </w:pPr>
            <w:permStart w:id="1807497699" w:edGrp="everyone" w:colFirst="1" w:colLast="1"/>
            <w:r w:rsidRPr="00A30A50">
              <w:rPr>
                <w:rFonts w:eastAsia="ABCDEE+TheSansCorrespondence" w:cs="Times New Roman"/>
                <w:sz w:val="22"/>
                <w:szCs w:val="22"/>
              </w:rPr>
              <w:t>Die spra</w:t>
            </w:r>
            <w:r w:rsidR="00005709">
              <w:rPr>
                <w:rFonts w:eastAsia="ABCDEE+TheSansCorrespondence" w:cs="Times New Roman"/>
                <w:sz w:val="22"/>
                <w:szCs w:val="22"/>
              </w:rPr>
              <w:t>chliche Ausdrucksweise des/der Prüfungsk</w:t>
            </w:r>
            <w:r w:rsidRPr="00A30A50">
              <w:rPr>
                <w:rFonts w:eastAsia="ABCDEE+TheSansCorrespondence" w:cs="Times New Roman"/>
                <w:sz w:val="22"/>
                <w:szCs w:val="22"/>
              </w:rPr>
              <w:t>andidat</w:t>
            </w:r>
            <w:r w:rsidR="000376CA">
              <w:rPr>
                <w:rFonts w:eastAsia="ABCDEE+TheSansCorrespondence" w:cs="Times New Roman"/>
                <w:sz w:val="22"/>
                <w:szCs w:val="22"/>
              </w:rPr>
              <w:t>en</w:t>
            </w:r>
            <w:r w:rsidRPr="00A30A50">
              <w:rPr>
                <w:rFonts w:eastAsia="ABCDEE+TheSansCorrespondence" w:cs="Times New Roman"/>
                <w:sz w:val="22"/>
                <w:szCs w:val="22"/>
              </w:rPr>
              <w:t xml:space="preserve">/in entspricht den Anforderungen sachlich-informierenden Schreibens. </w:t>
            </w:r>
          </w:p>
        </w:tc>
        <w:tc>
          <w:tcPr>
            <w:tcW w:w="4395" w:type="dxa"/>
            <w:gridSpan w:val="2"/>
          </w:tcPr>
          <w:p w:rsidR="00537028" w:rsidRPr="00A30A50" w:rsidRDefault="00537028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537028" w:rsidRPr="00A30A50" w:rsidTr="00090C67">
        <w:tc>
          <w:tcPr>
            <w:tcW w:w="9639" w:type="dxa"/>
            <w:gridSpan w:val="5"/>
            <w:shd w:val="clear" w:color="auto" w:fill="auto"/>
          </w:tcPr>
          <w:p w:rsidR="00537028" w:rsidRPr="00A30A50" w:rsidRDefault="00694EC7" w:rsidP="00A30A50">
            <w:pPr>
              <w:pStyle w:val="TabellenInhalt"/>
              <w:rPr>
                <w:rFonts w:cs="Times New Roman"/>
                <w:sz w:val="22"/>
                <w:szCs w:val="22"/>
              </w:rPr>
            </w:pPr>
            <w:permStart w:id="2118344219" w:edGrp="everyone" w:colFirst="1" w:colLast="1"/>
            <w:permEnd w:id="1807497699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>achtet auf die Lesbarkeit des Textes durch Klarheit in Aufbau und Gliederung sowie in Ausdruck und Formulierung.</w:t>
            </w:r>
          </w:p>
        </w:tc>
        <w:tc>
          <w:tcPr>
            <w:tcW w:w="4395" w:type="dxa"/>
            <w:gridSpan w:val="2"/>
          </w:tcPr>
          <w:p w:rsidR="00537028" w:rsidRPr="00A30A50" w:rsidRDefault="00537028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537028" w:rsidRPr="00A30A50" w:rsidTr="00090C67">
        <w:tc>
          <w:tcPr>
            <w:tcW w:w="9639" w:type="dxa"/>
            <w:gridSpan w:val="5"/>
            <w:shd w:val="clear" w:color="auto" w:fill="auto"/>
          </w:tcPr>
          <w:p w:rsidR="00537028" w:rsidRPr="00A30A50" w:rsidRDefault="00694EC7" w:rsidP="00A30A50">
            <w:pPr>
              <w:pStyle w:val="TabellenInhalt"/>
              <w:rPr>
                <w:rFonts w:cs="Times New Roman"/>
                <w:sz w:val="22"/>
                <w:szCs w:val="22"/>
              </w:rPr>
            </w:pPr>
            <w:permStart w:id="813771522" w:edGrp="everyone" w:colFirst="1" w:colLast="1"/>
            <w:permEnd w:id="2118344219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>baut direkte und indirekte Zitate sprachlich und stilistisch passend in den Textzusammenhang ein.</w:t>
            </w:r>
          </w:p>
        </w:tc>
        <w:tc>
          <w:tcPr>
            <w:tcW w:w="4395" w:type="dxa"/>
            <w:gridSpan w:val="2"/>
          </w:tcPr>
          <w:p w:rsidR="00537028" w:rsidRPr="00A30A50" w:rsidRDefault="00537028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537028" w:rsidRPr="00A30A50" w:rsidTr="00090C67">
        <w:tc>
          <w:tcPr>
            <w:tcW w:w="9639" w:type="dxa"/>
            <w:gridSpan w:val="5"/>
            <w:shd w:val="clear" w:color="auto" w:fill="auto"/>
          </w:tcPr>
          <w:p w:rsidR="00537028" w:rsidRPr="00A30A50" w:rsidRDefault="00694EC7" w:rsidP="00A30A50">
            <w:pPr>
              <w:pStyle w:val="TabellenInhalt"/>
              <w:rPr>
                <w:rFonts w:cs="Times New Roman"/>
                <w:sz w:val="22"/>
                <w:szCs w:val="22"/>
              </w:rPr>
            </w:pPr>
            <w:permStart w:id="9600678" w:edGrp="everyone" w:colFirst="1" w:colLast="1"/>
            <w:permEnd w:id="813771522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>beherrscht die Regeln von Orthografie, Grammatik und Satzzeichensetzung.</w:t>
            </w:r>
          </w:p>
        </w:tc>
        <w:tc>
          <w:tcPr>
            <w:tcW w:w="4395" w:type="dxa"/>
            <w:gridSpan w:val="2"/>
          </w:tcPr>
          <w:p w:rsidR="00537028" w:rsidRPr="00A30A50" w:rsidRDefault="00537028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permEnd w:id="9600678"/>
      <w:tr w:rsidR="00D20BF0" w:rsidRPr="00A30A50" w:rsidTr="00090C67">
        <w:tc>
          <w:tcPr>
            <w:tcW w:w="2977" w:type="dxa"/>
            <w:vMerge w:val="restart"/>
            <w:shd w:val="clear" w:color="auto" w:fill="D0DDA0"/>
            <w:vAlign w:val="center"/>
          </w:tcPr>
          <w:p w:rsidR="00D20BF0" w:rsidRPr="00A30A50" w:rsidRDefault="00D20BF0" w:rsidP="008060F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Sprachliche Kompetenz</w:t>
            </w:r>
          </w:p>
        </w:tc>
        <w:tc>
          <w:tcPr>
            <w:tcW w:w="1559" w:type="dxa"/>
            <w:shd w:val="clear" w:color="auto" w:fill="E7E6E6" w:themeFill="background2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nicht</w:t>
            </w:r>
          </w:p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erfüllt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>
              <w:rPr>
                <w:rFonts w:ascii="Arial" w:eastAsia="ABCDEE+TheSansCorrespondence" w:hAnsi="Arial"/>
                <w:bCs/>
                <w:sz w:val="20"/>
                <w:szCs w:val="22"/>
              </w:rPr>
              <w:t>ü</w:t>
            </w: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berwiegend erfüllt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zur Gänze erfüllt</w:t>
            </w:r>
          </w:p>
        </w:tc>
        <w:tc>
          <w:tcPr>
            <w:tcW w:w="3119" w:type="dxa"/>
            <w:gridSpan w:val="2"/>
            <w:shd w:val="clear" w:color="auto" w:fill="AEAAAA" w:themeFill="background2" w:themeFillShade="BF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über das geforderte Maß hinaus erfüllt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weit über das geforderte Maß hinaus erfüllt</w:t>
            </w:r>
          </w:p>
        </w:tc>
      </w:tr>
      <w:tr w:rsidR="00D20BF0" w:rsidRPr="00A30A50" w:rsidTr="00D20BF0">
        <w:tc>
          <w:tcPr>
            <w:tcW w:w="2977" w:type="dxa"/>
            <w:vMerge/>
            <w:shd w:val="clear" w:color="auto" w:fill="D0DDA0"/>
            <w:vAlign w:val="center"/>
          </w:tcPr>
          <w:p w:rsidR="00D20BF0" w:rsidRPr="005C37E7" w:rsidRDefault="00D20BF0" w:rsidP="008060F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permStart w:id="1459558743" w:edGrp="everyone" w:colFirst="1" w:colLast="1"/>
            <w:permStart w:id="1395338748" w:edGrp="everyone" w:colFirst="2" w:colLast="2"/>
            <w:permStart w:id="670918666" w:edGrp="everyone" w:colFirst="3" w:colLast="3"/>
            <w:permStart w:id="995378461" w:edGrp="everyone" w:colFirst="4" w:colLast="4"/>
            <w:permStart w:id="2130400691" w:edGrp="everyone" w:colFirst="5" w:colLast="5"/>
          </w:p>
        </w:tc>
        <w:tc>
          <w:tcPr>
            <w:tcW w:w="1559" w:type="dxa"/>
            <w:shd w:val="clear" w:color="auto" w:fill="auto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0BF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</w:tr>
      <w:permEnd w:id="1459558743"/>
      <w:permEnd w:id="1395338748"/>
      <w:permEnd w:id="670918666"/>
      <w:permEnd w:id="995378461"/>
      <w:permEnd w:id="2130400691"/>
    </w:tbl>
    <w:p w:rsidR="00CC149C" w:rsidRDefault="00CC149C"/>
    <w:tbl>
      <w:tblPr>
        <w:tblW w:w="1403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985"/>
        <w:gridCol w:w="1984"/>
        <w:gridCol w:w="1134"/>
        <w:gridCol w:w="1985"/>
        <w:gridCol w:w="2410"/>
      </w:tblGrid>
      <w:tr w:rsidR="00694EC7" w:rsidRPr="00A30A50" w:rsidTr="00090C67">
        <w:tc>
          <w:tcPr>
            <w:tcW w:w="14034" w:type="dxa"/>
            <w:gridSpan w:val="7"/>
            <w:shd w:val="clear" w:color="auto" w:fill="D0DDA0"/>
          </w:tcPr>
          <w:p w:rsidR="00694EC7" w:rsidRPr="00A30A50" w:rsidRDefault="00694EC7" w:rsidP="00A30A50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Cs w:val="22"/>
              </w:rPr>
            </w:pPr>
            <w:r w:rsidRPr="00C679F3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Gestaltungskompetenz</w:t>
            </w:r>
          </w:p>
        </w:tc>
      </w:tr>
      <w:tr w:rsidR="004B09D2" w:rsidRPr="00A30A50" w:rsidTr="00090C67">
        <w:tc>
          <w:tcPr>
            <w:tcW w:w="9639" w:type="dxa"/>
            <w:gridSpan w:val="5"/>
            <w:shd w:val="clear" w:color="auto" w:fill="auto"/>
          </w:tcPr>
          <w:p w:rsidR="004B09D2" w:rsidRPr="005C37E7" w:rsidRDefault="00694EC7" w:rsidP="00122AA4">
            <w:pPr>
              <w:autoSpaceDE w:val="0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Der/D</w:t>
            </w:r>
            <w:r w:rsidR="008D601B"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ie Prüfungsk</w:t>
            </w:r>
            <w:r w:rsidR="004B09D2"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andidat/in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4B09D2" w:rsidRPr="005C37E7" w:rsidRDefault="00694EC7" w:rsidP="00A30A50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Anmerkungen</w:t>
            </w:r>
          </w:p>
        </w:tc>
      </w:tr>
      <w:tr w:rsidR="00537028" w:rsidRPr="00A30A50" w:rsidTr="00090C67">
        <w:tc>
          <w:tcPr>
            <w:tcW w:w="9639" w:type="dxa"/>
            <w:gridSpan w:val="5"/>
            <w:shd w:val="clear" w:color="auto" w:fill="auto"/>
          </w:tcPr>
          <w:p w:rsidR="00537028" w:rsidRPr="00A30A50" w:rsidRDefault="004B09D2" w:rsidP="00A30A50">
            <w:pPr>
              <w:pStyle w:val="TabellenInhalt"/>
              <w:rPr>
                <w:rFonts w:cs="Times New Roman"/>
                <w:sz w:val="22"/>
                <w:szCs w:val="22"/>
              </w:rPr>
            </w:pPr>
            <w:permStart w:id="2125283375" w:edGrp="everyone" w:colFirst="1" w:colLast="1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>formuliert die einzelnen Abschnitte der Arbeit entsprechend ihrer Funktion.</w:t>
            </w:r>
          </w:p>
        </w:tc>
        <w:tc>
          <w:tcPr>
            <w:tcW w:w="4395" w:type="dxa"/>
            <w:gridSpan w:val="2"/>
          </w:tcPr>
          <w:p w:rsidR="00537028" w:rsidRPr="00A30A50" w:rsidRDefault="00537028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537028" w:rsidRPr="00A30A50" w:rsidTr="00090C67">
        <w:tc>
          <w:tcPr>
            <w:tcW w:w="9639" w:type="dxa"/>
            <w:gridSpan w:val="5"/>
            <w:shd w:val="clear" w:color="auto" w:fill="auto"/>
          </w:tcPr>
          <w:p w:rsidR="00537028" w:rsidRPr="00A30A50" w:rsidRDefault="004B09D2" w:rsidP="00A30A50">
            <w:pPr>
              <w:autoSpaceDE w:val="0"/>
              <w:rPr>
                <w:rFonts w:cs="Times New Roman"/>
                <w:sz w:val="22"/>
                <w:szCs w:val="22"/>
              </w:rPr>
            </w:pPr>
            <w:permStart w:id="2060519570" w:edGrp="everyone" w:colFirst="1" w:colLast="1"/>
            <w:permEnd w:id="2125283375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>gestaltet die Arbeit gut lesbar durch sorgfältige und einheitliche Formatierung und Gliederung.</w:t>
            </w:r>
          </w:p>
        </w:tc>
        <w:tc>
          <w:tcPr>
            <w:tcW w:w="4395" w:type="dxa"/>
            <w:gridSpan w:val="2"/>
          </w:tcPr>
          <w:p w:rsidR="00537028" w:rsidRPr="00A30A50" w:rsidRDefault="00537028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537028" w:rsidRPr="00A30A50" w:rsidTr="00090C67">
        <w:tc>
          <w:tcPr>
            <w:tcW w:w="9639" w:type="dxa"/>
            <w:gridSpan w:val="5"/>
            <w:shd w:val="clear" w:color="auto" w:fill="auto"/>
          </w:tcPr>
          <w:p w:rsidR="00537028" w:rsidRPr="00A30A50" w:rsidRDefault="004B09D2" w:rsidP="00A30A50">
            <w:pPr>
              <w:autoSpaceDE w:val="0"/>
              <w:rPr>
                <w:rFonts w:cs="Times New Roman"/>
                <w:sz w:val="22"/>
                <w:szCs w:val="22"/>
              </w:rPr>
            </w:pPr>
            <w:permStart w:id="2137747339" w:edGrp="everyone" w:colFirst="1" w:colLast="1"/>
            <w:permEnd w:id="2060519570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>berücksichtigt die formalen Erfordernisse.</w:t>
            </w:r>
          </w:p>
        </w:tc>
        <w:tc>
          <w:tcPr>
            <w:tcW w:w="4395" w:type="dxa"/>
            <w:gridSpan w:val="2"/>
          </w:tcPr>
          <w:p w:rsidR="00537028" w:rsidRPr="00A30A50" w:rsidRDefault="00537028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permEnd w:id="2137747339"/>
      <w:tr w:rsidR="00D20BF0" w:rsidRPr="00A30A50" w:rsidTr="00090C67">
        <w:trPr>
          <w:trHeight w:val="454"/>
        </w:trPr>
        <w:tc>
          <w:tcPr>
            <w:tcW w:w="2977" w:type="dxa"/>
            <w:vMerge w:val="restart"/>
            <w:shd w:val="clear" w:color="auto" w:fill="D0DDA0"/>
            <w:vAlign w:val="center"/>
          </w:tcPr>
          <w:p w:rsidR="00D20BF0" w:rsidRPr="00A30A50" w:rsidRDefault="00D20BF0" w:rsidP="008060F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Gestaltungskompetenz</w:t>
            </w:r>
          </w:p>
        </w:tc>
        <w:tc>
          <w:tcPr>
            <w:tcW w:w="1559" w:type="dxa"/>
            <w:shd w:val="clear" w:color="auto" w:fill="E7E6E6" w:themeFill="background2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nicht</w:t>
            </w:r>
          </w:p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erfüllt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>
              <w:rPr>
                <w:rFonts w:ascii="Arial" w:eastAsia="ABCDEE+TheSansCorrespondence" w:hAnsi="Arial"/>
                <w:bCs/>
                <w:sz w:val="20"/>
                <w:szCs w:val="22"/>
              </w:rPr>
              <w:t>ü</w:t>
            </w: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berwiegend erfüllt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zur Gänze erfüllt</w:t>
            </w:r>
          </w:p>
        </w:tc>
        <w:tc>
          <w:tcPr>
            <w:tcW w:w="3119" w:type="dxa"/>
            <w:gridSpan w:val="2"/>
            <w:shd w:val="clear" w:color="auto" w:fill="AEAAAA" w:themeFill="background2" w:themeFillShade="BF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über das geforderte Maß hinaus erfüllt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weit über das geforderte Maß hinaus erfüllt</w:t>
            </w:r>
          </w:p>
        </w:tc>
      </w:tr>
      <w:tr w:rsidR="00D20BF0" w:rsidRPr="00A30A50" w:rsidTr="00D20BF0">
        <w:trPr>
          <w:trHeight w:val="117"/>
        </w:trPr>
        <w:tc>
          <w:tcPr>
            <w:tcW w:w="2977" w:type="dxa"/>
            <w:vMerge/>
            <w:shd w:val="clear" w:color="auto" w:fill="D0DDA0"/>
            <w:vAlign w:val="center"/>
          </w:tcPr>
          <w:p w:rsidR="00D20BF0" w:rsidRPr="005C37E7" w:rsidRDefault="00D20BF0" w:rsidP="008060F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permStart w:id="1245082866" w:edGrp="everyone"/>
          </w:p>
        </w:tc>
        <w:tc>
          <w:tcPr>
            <w:tcW w:w="1559" w:type="dxa"/>
            <w:shd w:val="clear" w:color="auto" w:fill="auto"/>
          </w:tcPr>
          <w:p w:rsidR="00D20BF0" w:rsidRPr="00A30A50" w:rsidRDefault="00D20BF0" w:rsidP="000E67B5">
            <w:pPr>
              <w:autoSpaceDE w:val="0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0BF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20BF0" w:rsidRPr="00A30A50" w:rsidRDefault="004A2F31" w:rsidP="007E2D7E">
            <w:pPr>
              <w:tabs>
                <w:tab w:val="left" w:pos="555"/>
              </w:tabs>
              <w:autoSpaceDE w:val="0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>
              <w:rPr>
                <w:rFonts w:ascii="Arial" w:eastAsia="ABCDEE+TheSansCorrespondence" w:hAnsi="Arial"/>
                <w:bCs/>
                <w:sz w:val="20"/>
                <w:szCs w:val="22"/>
              </w:rPr>
              <w:tab/>
            </w:r>
            <w:bookmarkStart w:id="0" w:name="_GoBack"/>
            <w:bookmarkEnd w:id="0"/>
          </w:p>
        </w:tc>
      </w:tr>
    </w:tbl>
    <w:p w:rsidR="00CC149C" w:rsidRDefault="00CC149C"/>
    <w:permEnd w:id="1245082866"/>
    <w:p w:rsidR="00CC149C" w:rsidRDefault="00CC149C">
      <w:pPr>
        <w:widowControl/>
        <w:suppressAutoHyphens w:val="0"/>
        <w:spacing w:after="160" w:line="259" w:lineRule="auto"/>
      </w:pPr>
      <w:r>
        <w:br w:type="page"/>
      </w:r>
    </w:p>
    <w:tbl>
      <w:tblPr>
        <w:tblW w:w="1403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985"/>
        <w:gridCol w:w="1984"/>
        <w:gridCol w:w="1134"/>
        <w:gridCol w:w="1985"/>
        <w:gridCol w:w="2410"/>
      </w:tblGrid>
      <w:tr w:rsidR="00694EC7" w:rsidRPr="00A30A50" w:rsidTr="00090C67">
        <w:tc>
          <w:tcPr>
            <w:tcW w:w="14034" w:type="dxa"/>
            <w:gridSpan w:val="7"/>
            <w:shd w:val="clear" w:color="auto" w:fill="B2C860"/>
          </w:tcPr>
          <w:p w:rsidR="00694EC7" w:rsidRPr="00A30A50" w:rsidRDefault="00694EC7" w:rsidP="00A30A50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Cs w:val="22"/>
              </w:rPr>
            </w:pPr>
            <w:r w:rsidRPr="00C679F3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lastRenderedPageBreak/>
              <w:t>Strukturelle und inhaltliche Präsentationskompetenz</w:t>
            </w:r>
          </w:p>
        </w:tc>
      </w:tr>
      <w:tr w:rsidR="002607CE" w:rsidRPr="00A30A50" w:rsidTr="00090C67">
        <w:tc>
          <w:tcPr>
            <w:tcW w:w="9639" w:type="dxa"/>
            <w:gridSpan w:val="5"/>
            <w:shd w:val="clear" w:color="auto" w:fill="auto"/>
          </w:tcPr>
          <w:p w:rsidR="002607CE" w:rsidRPr="005C37E7" w:rsidRDefault="00351392" w:rsidP="00122AA4">
            <w:pPr>
              <w:autoSpaceDE w:val="0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Der/D</w:t>
            </w:r>
            <w:r w:rsidR="008D601B"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ie Prüfungsk</w:t>
            </w:r>
            <w:r w:rsidR="002607CE"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andi</w:t>
            </w: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d</w:t>
            </w:r>
            <w:r w:rsidR="002607CE"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at/in…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07CE" w:rsidRPr="005C37E7" w:rsidRDefault="00EC352B" w:rsidP="00A30A50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Anmerkungen</w:t>
            </w:r>
          </w:p>
        </w:tc>
      </w:tr>
      <w:tr w:rsidR="00537028" w:rsidRPr="00A30A50" w:rsidTr="00090C67">
        <w:tc>
          <w:tcPr>
            <w:tcW w:w="9639" w:type="dxa"/>
            <w:gridSpan w:val="5"/>
            <w:shd w:val="clear" w:color="auto" w:fill="auto"/>
          </w:tcPr>
          <w:p w:rsidR="00537028" w:rsidRPr="00A30A50" w:rsidRDefault="002607CE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346894516" w:edGrp="everyone" w:colFirst="1" w:colLast="1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  <w:lang w:val="de-AT"/>
              </w:rPr>
              <w:t>gliedert die Präsentation klar erkennbar, stringent und zielgerichtet.</w:t>
            </w:r>
          </w:p>
        </w:tc>
        <w:tc>
          <w:tcPr>
            <w:tcW w:w="4395" w:type="dxa"/>
            <w:gridSpan w:val="2"/>
          </w:tcPr>
          <w:p w:rsidR="00537028" w:rsidRPr="00A30A50" w:rsidRDefault="00537028" w:rsidP="00A30A50">
            <w:pPr>
              <w:pStyle w:val="TabellenInhalt"/>
              <w:snapToGrid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537028" w:rsidRPr="00A30A50" w:rsidTr="00090C67">
        <w:tc>
          <w:tcPr>
            <w:tcW w:w="9639" w:type="dxa"/>
            <w:gridSpan w:val="5"/>
            <w:shd w:val="clear" w:color="auto" w:fill="auto"/>
          </w:tcPr>
          <w:p w:rsidR="00537028" w:rsidRPr="00A30A50" w:rsidRDefault="002607CE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766794695" w:edGrp="everyone" w:colFirst="1" w:colLast="1"/>
            <w:permEnd w:id="346894516"/>
            <w:r w:rsidRPr="00A30A50">
              <w:rPr>
                <w:rFonts w:cs="Times New Roman"/>
                <w:sz w:val="22"/>
                <w:szCs w:val="22"/>
                <w:lang w:val="de-AT"/>
              </w:rPr>
              <w:t>…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>stellt die Kernaussagen sachkompetent und folgerichtig dar.</w:t>
            </w:r>
          </w:p>
        </w:tc>
        <w:tc>
          <w:tcPr>
            <w:tcW w:w="4395" w:type="dxa"/>
            <w:gridSpan w:val="2"/>
          </w:tcPr>
          <w:p w:rsidR="00537028" w:rsidRPr="00A30A50" w:rsidRDefault="00537028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  <w:lang w:val="de-AT"/>
              </w:rPr>
            </w:pPr>
          </w:p>
        </w:tc>
      </w:tr>
      <w:tr w:rsidR="00537028" w:rsidRPr="00A30A50" w:rsidTr="00090C67">
        <w:tc>
          <w:tcPr>
            <w:tcW w:w="9639" w:type="dxa"/>
            <w:gridSpan w:val="5"/>
            <w:shd w:val="clear" w:color="auto" w:fill="auto"/>
          </w:tcPr>
          <w:p w:rsidR="00537028" w:rsidRPr="00A30A50" w:rsidRDefault="004B09D2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1136005809" w:edGrp="everyone" w:colFirst="1" w:colLast="1"/>
            <w:permEnd w:id="766794695"/>
            <w:r w:rsidRPr="00A30A50">
              <w:rPr>
                <w:rFonts w:cs="Times New Roman"/>
                <w:sz w:val="22"/>
                <w:szCs w:val="22"/>
                <w:lang w:val="de-AT"/>
              </w:rPr>
              <w:t>…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>gewichtet den Umfang einzelner Aspekte gemäß ihrer Relevanz und richtet den Fokus auf zentrale Ergebnisse und Erkenntnisse.</w:t>
            </w:r>
          </w:p>
        </w:tc>
        <w:tc>
          <w:tcPr>
            <w:tcW w:w="4395" w:type="dxa"/>
            <w:gridSpan w:val="2"/>
          </w:tcPr>
          <w:p w:rsidR="00537028" w:rsidRPr="00A30A50" w:rsidRDefault="00537028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  <w:lang w:val="de-AT"/>
              </w:rPr>
            </w:pPr>
          </w:p>
        </w:tc>
      </w:tr>
      <w:permEnd w:id="1136005809"/>
      <w:tr w:rsidR="00D20BF0" w:rsidRPr="00A30A50" w:rsidTr="00BB7374">
        <w:tc>
          <w:tcPr>
            <w:tcW w:w="2977" w:type="dxa"/>
            <w:vMerge w:val="restart"/>
            <w:shd w:val="clear" w:color="auto" w:fill="B2C860"/>
            <w:vAlign w:val="center"/>
          </w:tcPr>
          <w:p w:rsidR="00D20BF0" w:rsidRPr="007531DC" w:rsidRDefault="00D20BF0" w:rsidP="00BB737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7531DC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Strukturelle und inhaltliche Präsentationskompetenz</w:t>
            </w:r>
          </w:p>
        </w:tc>
        <w:tc>
          <w:tcPr>
            <w:tcW w:w="1559" w:type="dxa"/>
            <w:shd w:val="clear" w:color="auto" w:fill="E7E6E6" w:themeFill="background2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nicht</w:t>
            </w:r>
          </w:p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erfüllt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>
              <w:rPr>
                <w:rFonts w:ascii="Arial" w:eastAsia="ABCDEE+TheSansCorrespondence" w:hAnsi="Arial"/>
                <w:bCs/>
                <w:sz w:val="20"/>
                <w:szCs w:val="22"/>
              </w:rPr>
              <w:t>ü</w:t>
            </w: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berwiegend erfüllt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zur Gänze erfüllt</w:t>
            </w:r>
          </w:p>
        </w:tc>
        <w:tc>
          <w:tcPr>
            <w:tcW w:w="3119" w:type="dxa"/>
            <w:gridSpan w:val="2"/>
            <w:shd w:val="clear" w:color="auto" w:fill="AEAAAA" w:themeFill="background2" w:themeFillShade="BF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über das geforderte Maß hinaus erfüllt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weit über das geforderte Maß hinaus erfüllt</w:t>
            </w:r>
          </w:p>
        </w:tc>
      </w:tr>
      <w:tr w:rsidR="00D20BF0" w:rsidRPr="00A30A50" w:rsidTr="00D20BF0">
        <w:tc>
          <w:tcPr>
            <w:tcW w:w="2977" w:type="dxa"/>
            <w:vMerge/>
            <w:shd w:val="clear" w:color="auto" w:fill="auto"/>
          </w:tcPr>
          <w:p w:rsidR="00D20BF0" w:rsidRPr="007531DC" w:rsidRDefault="00D20BF0" w:rsidP="00C330B3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permStart w:id="1780964267" w:edGrp="everyone" w:colFirst="1" w:colLast="1"/>
            <w:permStart w:id="1864774084" w:edGrp="everyone" w:colFirst="2" w:colLast="2"/>
            <w:permStart w:id="851460611" w:edGrp="everyone" w:colFirst="3" w:colLast="3"/>
            <w:permStart w:id="1398619728" w:edGrp="everyone" w:colFirst="4" w:colLast="4"/>
            <w:permStart w:id="566126392" w:edGrp="everyone" w:colFirst="5" w:colLast="5"/>
          </w:p>
        </w:tc>
        <w:tc>
          <w:tcPr>
            <w:tcW w:w="1559" w:type="dxa"/>
            <w:shd w:val="clear" w:color="auto" w:fill="auto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0BF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</w:tr>
      <w:permEnd w:id="1780964267"/>
      <w:permEnd w:id="1864774084"/>
      <w:permEnd w:id="851460611"/>
      <w:permEnd w:id="1398619728"/>
      <w:permEnd w:id="566126392"/>
    </w:tbl>
    <w:p w:rsidR="00CC149C" w:rsidRDefault="00CC149C"/>
    <w:tbl>
      <w:tblPr>
        <w:tblW w:w="1403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701"/>
        <w:gridCol w:w="2268"/>
        <w:gridCol w:w="992"/>
        <w:gridCol w:w="1843"/>
        <w:gridCol w:w="2552"/>
      </w:tblGrid>
      <w:tr w:rsidR="00694EC7" w:rsidRPr="00A30A50" w:rsidTr="00090C67">
        <w:tc>
          <w:tcPr>
            <w:tcW w:w="14034" w:type="dxa"/>
            <w:gridSpan w:val="7"/>
            <w:shd w:val="clear" w:color="auto" w:fill="B2C860"/>
          </w:tcPr>
          <w:p w:rsidR="00694EC7" w:rsidRPr="00A30A50" w:rsidRDefault="00694EC7" w:rsidP="00A30A50">
            <w:pPr>
              <w:autoSpaceDE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9F3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Ausdrucksfähigkeit und Medienkompetenz</w:t>
            </w:r>
          </w:p>
        </w:tc>
      </w:tr>
      <w:tr w:rsidR="00EC352B" w:rsidRPr="00A30A50" w:rsidTr="00090C67">
        <w:tc>
          <w:tcPr>
            <w:tcW w:w="9639" w:type="dxa"/>
            <w:gridSpan w:val="5"/>
            <w:shd w:val="clear" w:color="auto" w:fill="auto"/>
          </w:tcPr>
          <w:p w:rsidR="00EC352B" w:rsidRPr="005C37E7" w:rsidRDefault="008D601B" w:rsidP="00122AA4">
            <w:pPr>
              <w:autoSpaceDE w:val="0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Der/Die Prüfungsk</w:t>
            </w:r>
            <w:r w:rsidR="00EC352B"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andidat/in…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C352B" w:rsidRPr="005C37E7" w:rsidRDefault="00EC352B" w:rsidP="00122AA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Anmerkungen</w:t>
            </w:r>
          </w:p>
        </w:tc>
      </w:tr>
      <w:tr w:rsidR="00537028" w:rsidRPr="00A30A50" w:rsidTr="00090C67">
        <w:tc>
          <w:tcPr>
            <w:tcW w:w="9639" w:type="dxa"/>
            <w:gridSpan w:val="5"/>
            <w:shd w:val="clear" w:color="auto" w:fill="auto"/>
          </w:tcPr>
          <w:p w:rsidR="00537028" w:rsidRPr="00A30A50" w:rsidRDefault="00EC352B" w:rsidP="00005709">
            <w:pPr>
              <w:autoSpaceDE w:val="0"/>
              <w:snapToGrid w:val="0"/>
              <w:rPr>
                <w:rFonts w:eastAsia="ABCDEE+TheSansCorrespondence" w:cs="Times New Roman"/>
                <w:sz w:val="22"/>
                <w:szCs w:val="22"/>
              </w:rPr>
            </w:pPr>
            <w:permStart w:id="1485511787" w:edGrp="everyone" w:colFirst="1" w:colLast="1"/>
            <w:r w:rsidRPr="00A30A50">
              <w:rPr>
                <w:rFonts w:eastAsia="ABCDEE+TheSansCorrespondence" w:cs="Times New Roman"/>
                <w:sz w:val="22"/>
                <w:szCs w:val="22"/>
                <w:lang w:val="de-AT"/>
              </w:rPr>
              <w:t>…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>bedient sich einer zusammenhängenden, das Verständnis unterstützenden Ausdrucksweise in Standardsprache und formuliert differenziert und</w:t>
            </w:r>
            <w:r w:rsidR="00005709">
              <w:rPr>
                <w:rFonts w:cs="Times New Roman"/>
                <w:sz w:val="22"/>
                <w:szCs w:val="22"/>
                <w:lang w:val="de-AT"/>
              </w:rPr>
              <w:t xml:space="preserve"> unmissverständlich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 xml:space="preserve">. </w:t>
            </w:r>
          </w:p>
        </w:tc>
        <w:tc>
          <w:tcPr>
            <w:tcW w:w="4395" w:type="dxa"/>
            <w:gridSpan w:val="2"/>
          </w:tcPr>
          <w:p w:rsidR="00537028" w:rsidRPr="00A30A50" w:rsidRDefault="00537028" w:rsidP="00A30A50">
            <w:pPr>
              <w:autoSpaceDE w:val="0"/>
              <w:snapToGrid w:val="0"/>
              <w:rPr>
                <w:rFonts w:eastAsia="ABCDEE+TheSansCorrespondence" w:cs="Times New Roman"/>
                <w:sz w:val="22"/>
                <w:szCs w:val="22"/>
                <w:lang w:val="de-AT"/>
              </w:rPr>
            </w:pPr>
          </w:p>
        </w:tc>
      </w:tr>
      <w:tr w:rsidR="00537028" w:rsidRPr="00A30A50" w:rsidTr="00090C67">
        <w:tc>
          <w:tcPr>
            <w:tcW w:w="9639" w:type="dxa"/>
            <w:gridSpan w:val="5"/>
            <w:shd w:val="clear" w:color="auto" w:fill="auto"/>
          </w:tcPr>
          <w:p w:rsidR="00537028" w:rsidRPr="00A30A50" w:rsidRDefault="00726A8C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413342151" w:edGrp="everyone" w:colFirst="1" w:colLast="1"/>
            <w:permEnd w:id="1485511787"/>
            <w:r w:rsidRPr="00A30A50">
              <w:rPr>
                <w:rFonts w:eastAsia="ABCDEE+TheSansCorrespondence" w:cs="Times New Roman"/>
                <w:sz w:val="22"/>
                <w:szCs w:val="22"/>
                <w:lang w:val="de-AT"/>
              </w:rPr>
              <w:t xml:space="preserve">…wählt die eingesetzten Medien dem Inhalt angemessen. Diese unterstützen den Vortrag sinnvoll. </w:t>
            </w:r>
          </w:p>
        </w:tc>
        <w:tc>
          <w:tcPr>
            <w:tcW w:w="4395" w:type="dxa"/>
            <w:gridSpan w:val="2"/>
          </w:tcPr>
          <w:p w:rsidR="00537028" w:rsidRPr="00A30A50" w:rsidRDefault="00537028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  <w:lang w:val="de-AT"/>
              </w:rPr>
            </w:pPr>
          </w:p>
        </w:tc>
      </w:tr>
      <w:tr w:rsidR="00537028" w:rsidRPr="00A30A50" w:rsidTr="00090C67">
        <w:tc>
          <w:tcPr>
            <w:tcW w:w="9639" w:type="dxa"/>
            <w:gridSpan w:val="5"/>
            <w:shd w:val="clear" w:color="auto" w:fill="auto"/>
          </w:tcPr>
          <w:p w:rsidR="00537028" w:rsidRPr="00A30A50" w:rsidRDefault="00726A8C" w:rsidP="00FD598D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649096396" w:edGrp="everyone" w:colFirst="1" w:colLast="1"/>
            <w:permEnd w:id="413342151"/>
            <w:r w:rsidRPr="00A30A50">
              <w:rPr>
                <w:rFonts w:cs="Times New Roman"/>
                <w:sz w:val="22"/>
                <w:szCs w:val="22"/>
                <w:lang w:val="de-AT"/>
              </w:rPr>
              <w:t>…gestaltet die Texte bei den eingesetzten Medien</w:t>
            </w:r>
            <w:r w:rsidR="00FD598D">
              <w:rPr>
                <w:rFonts w:cs="Times New Roman"/>
                <w:sz w:val="22"/>
                <w:szCs w:val="22"/>
                <w:lang w:val="de-AT"/>
              </w:rPr>
              <w:t xml:space="preserve"> fehlerfrei und d</w:t>
            </w:r>
            <w:r w:rsidR="00EC352B" w:rsidRPr="00A30A50">
              <w:rPr>
                <w:rFonts w:cs="Times New Roman"/>
                <w:sz w:val="22"/>
                <w:szCs w:val="22"/>
                <w:lang w:val="de-AT"/>
              </w:rPr>
              <w:t>ie Visualisierungen dem Thema angemessen.</w:t>
            </w:r>
            <w:r w:rsidR="00005709">
              <w:rPr>
                <w:rFonts w:cs="Times New Roman"/>
                <w:sz w:val="22"/>
                <w:szCs w:val="22"/>
                <w:lang w:val="de-AT"/>
              </w:rPr>
              <w:t xml:space="preserve"> </w:t>
            </w:r>
          </w:p>
        </w:tc>
        <w:tc>
          <w:tcPr>
            <w:tcW w:w="4395" w:type="dxa"/>
            <w:gridSpan w:val="2"/>
          </w:tcPr>
          <w:p w:rsidR="00537028" w:rsidRPr="00A30A50" w:rsidRDefault="00537028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  <w:lang w:val="de-AT"/>
              </w:rPr>
            </w:pPr>
          </w:p>
        </w:tc>
      </w:tr>
      <w:tr w:rsidR="00537028" w:rsidRPr="00A30A50" w:rsidTr="00090C67">
        <w:tc>
          <w:tcPr>
            <w:tcW w:w="9639" w:type="dxa"/>
            <w:gridSpan w:val="5"/>
            <w:shd w:val="clear" w:color="auto" w:fill="auto"/>
          </w:tcPr>
          <w:p w:rsidR="00537028" w:rsidRPr="00A30A50" w:rsidRDefault="00EC352B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956323660" w:edGrp="everyone" w:colFirst="1" w:colLast="1"/>
            <w:permEnd w:id="649096396"/>
            <w:r w:rsidRPr="00A30A50">
              <w:rPr>
                <w:rFonts w:cs="Times New Roman"/>
                <w:sz w:val="22"/>
                <w:szCs w:val="22"/>
                <w:lang w:val="de-AT"/>
              </w:rPr>
              <w:t>…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>geht kompetent mit den eingesetzten Medien um.</w:t>
            </w:r>
          </w:p>
        </w:tc>
        <w:tc>
          <w:tcPr>
            <w:tcW w:w="4395" w:type="dxa"/>
            <w:gridSpan w:val="2"/>
          </w:tcPr>
          <w:p w:rsidR="00537028" w:rsidRPr="00A30A50" w:rsidRDefault="00537028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  <w:lang w:val="de-AT"/>
              </w:rPr>
            </w:pPr>
          </w:p>
        </w:tc>
      </w:tr>
      <w:tr w:rsidR="00537028" w:rsidRPr="00A30A50" w:rsidTr="00090C67">
        <w:tc>
          <w:tcPr>
            <w:tcW w:w="9639" w:type="dxa"/>
            <w:gridSpan w:val="5"/>
            <w:shd w:val="clear" w:color="auto" w:fill="auto"/>
          </w:tcPr>
          <w:p w:rsidR="00537028" w:rsidRPr="00A30A50" w:rsidRDefault="00EC352B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1175454991" w:edGrp="everyone" w:colFirst="1" w:colLast="1"/>
            <w:permEnd w:id="956323660"/>
            <w:r w:rsidRPr="00A30A50">
              <w:rPr>
                <w:rFonts w:cs="Times New Roman"/>
                <w:sz w:val="22"/>
                <w:szCs w:val="22"/>
                <w:lang w:val="de-AT"/>
              </w:rPr>
              <w:t>…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 xml:space="preserve">spricht frei und verwendet </w:t>
            </w:r>
            <w:r w:rsidR="00005709">
              <w:rPr>
                <w:rFonts w:cs="Times New Roman"/>
                <w:sz w:val="22"/>
                <w:szCs w:val="22"/>
                <w:lang w:val="de-AT"/>
              </w:rPr>
              <w:t xml:space="preserve">geeignete 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>Mittel der verbalen und nonverbalen Kommunikation.</w:t>
            </w:r>
          </w:p>
        </w:tc>
        <w:tc>
          <w:tcPr>
            <w:tcW w:w="4395" w:type="dxa"/>
            <w:gridSpan w:val="2"/>
          </w:tcPr>
          <w:p w:rsidR="00537028" w:rsidRPr="00A30A50" w:rsidRDefault="00537028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  <w:lang w:val="de-AT"/>
              </w:rPr>
            </w:pPr>
          </w:p>
        </w:tc>
      </w:tr>
      <w:permEnd w:id="1175454991"/>
      <w:tr w:rsidR="00D20BF0" w:rsidRPr="00A30A50" w:rsidTr="00090C67">
        <w:tc>
          <w:tcPr>
            <w:tcW w:w="2977" w:type="dxa"/>
            <w:vMerge w:val="restart"/>
            <w:shd w:val="clear" w:color="auto" w:fill="B2C860"/>
            <w:vAlign w:val="center"/>
          </w:tcPr>
          <w:p w:rsidR="00D20BF0" w:rsidRPr="00A30A50" w:rsidRDefault="00D20BF0" w:rsidP="008060F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Cs w:val="22"/>
              </w:rPr>
            </w:pPr>
            <w:r w:rsidRPr="007531DC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Ausdrucksfähigkeit und Medienkompetenz</w:t>
            </w:r>
          </w:p>
        </w:tc>
        <w:tc>
          <w:tcPr>
            <w:tcW w:w="1701" w:type="dxa"/>
            <w:shd w:val="clear" w:color="auto" w:fill="E7E6E6" w:themeFill="background2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nicht</w:t>
            </w:r>
          </w:p>
          <w:p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erfüllt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überwiegend erfüllt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zur Gänze erfüllt</w:t>
            </w:r>
          </w:p>
        </w:tc>
        <w:tc>
          <w:tcPr>
            <w:tcW w:w="2835" w:type="dxa"/>
            <w:gridSpan w:val="2"/>
            <w:shd w:val="clear" w:color="auto" w:fill="AEAAAA" w:themeFill="background2" w:themeFillShade="BF"/>
          </w:tcPr>
          <w:p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über das geforderte Maß hinaus erfüllt</w:t>
            </w:r>
          </w:p>
        </w:tc>
        <w:tc>
          <w:tcPr>
            <w:tcW w:w="2552" w:type="dxa"/>
            <w:shd w:val="clear" w:color="auto" w:fill="AEAAAA" w:themeFill="background2" w:themeFillShade="BF"/>
          </w:tcPr>
          <w:p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weit über das geforderte Maß hinaus erfüllt</w:t>
            </w:r>
          </w:p>
        </w:tc>
      </w:tr>
      <w:tr w:rsidR="00D20BF0" w:rsidRPr="00A30A50" w:rsidTr="00D20BF0">
        <w:tc>
          <w:tcPr>
            <w:tcW w:w="2977" w:type="dxa"/>
            <w:vMerge/>
            <w:shd w:val="clear" w:color="auto" w:fill="B2C860"/>
            <w:vAlign w:val="center"/>
          </w:tcPr>
          <w:p w:rsidR="00D20BF0" w:rsidRPr="007531DC" w:rsidRDefault="00D20BF0" w:rsidP="008060F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permStart w:id="1173950930" w:edGrp="everyone" w:colFirst="1" w:colLast="1"/>
            <w:permStart w:id="29897537" w:edGrp="everyone" w:colFirst="2" w:colLast="2"/>
            <w:permStart w:id="711661363" w:edGrp="everyone" w:colFirst="3" w:colLast="3"/>
            <w:permStart w:id="700610275" w:edGrp="everyone" w:colFirst="4" w:colLast="4"/>
            <w:permStart w:id="1033708977" w:edGrp="everyone" w:colFirst="5" w:colLast="5"/>
          </w:p>
        </w:tc>
        <w:tc>
          <w:tcPr>
            <w:tcW w:w="1701" w:type="dxa"/>
            <w:shd w:val="clear" w:color="auto" w:fill="auto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</w:tr>
      <w:permEnd w:id="1173950930"/>
      <w:permEnd w:id="29897537"/>
      <w:permEnd w:id="711661363"/>
      <w:permEnd w:id="700610275"/>
      <w:permEnd w:id="1033708977"/>
    </w:tbl>
    <w:p w:rsidR="00CC149C" w:rsidRDefault="00CC149C"/>
    <w:p w:rsidR="00CC149C" w:rsidRDefault="00CC149C">
      <w:pPr>
        <w:widowControl/>
        <w:suppressAutoHyphens w:val="0"/>
        <w:spacing w:after="160" w:line="259" w:lineRule="auto"/>
      </w:pPr>
      <w:r>
        <w:br w:type="page"/>
      </w:r>
    </w:p>
    <w:p w:rsidR="00CC149C" w:rsidRDefault="00CC149C"/>
    <w:tbl>
      <w:tblPr>
        <w:tblW w:w="1403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701"/>
        <w:gridCol w:w="2268"/>
        <w:gridCol w:w="1134"/>
        <w:gridCol w:w="1701"/>
        <w:gridCol w:w="2552"/>
      </w:tblGrid>
      <w:tr w:rsidR="00EC352B" w:rsidRPr="00A30A50" w:rsidTr="00090C67">
        <w:tc>
          <w:tcPr>
            <w:tcW w:w="14034" w:type="dxa"/>
            <w:gridSpan w:val="7"/>
            <w:shd w:val="clear" w:color="auto" w:fill="7A9428"/>
          </w:tcPr>
          <w:p w:rsidR="00EC352B" w:rsidRPr="00A30A50" w:rsidRDefault="00EC352B" w:rsidP="00A30A50">
            <w:pPr>
              <w:jc w:val="center"/>
              <w:rPr>
                <w:rFonts w:ascii="Arial" w:eastAsia="ABCDEE+TheSansCorrespondence" w:hAnsi="Arial"/>
                <w:b/>
                <w:color w:val="000000" w:themeColor="text1"/>
                <w:sz w:val="22"/>
                <w:szCs w:val="22"/>
              </w:rPr>
            </w:pPr>
            <w:r w:rsidRPr="00C679F3">
              <w:rPr>
                <w:rFonts w:ascii="Arial" w:eastAsia="ABCDEE+TheSansCorrespondence" w:hAnsi="Arial"/>
                <w:b/>
                <w:color w:val="000000" w:themeColor="text1"/>
                <w:sz w:val="22"/>
                <w:szCs w:val="22"/>
              </w:rPr>
              <w:t>Diskurs- und Kommunikationsfähigkeit</w:t>
            </w:r>
          </w:p>
        </w:tc>
      </w:tr>
      <w:tr w:rsidR="004B09D2" w:rsidRPr="00A30A50" w:rsidTr="00090C67">
        <w:tc>
          <w:tcPr>
            <w:tcW w:w="9781" w:type="dxa"/>
            <w:gridSpan w:val="5"/>
            <w:shd w:val="clear" w:color="auto" w:fill="auto"/>
          </w:tcPr>
          <w:p w:rsidR="004B09D2" w:rsidRPr="00122AA4" w:rsidRDefault="00F07AC5" w:rsidP="00122AA4">
            <w:pPr>
              <w:autoSpaceDE w:val="0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122AA4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Der/D</w:t>
            </w:r>
            <w:r w:rsidR="008D601B" w:rsidRPr="00122AA4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ie Prüfungsk</w:t>
            </w:r>
            <w:r w:rsidR="004B09D2" w:rsidRPr="00122AA4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andidat/in…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4B09D2" w:rsidRPr="00122AA4" w:rsidRDefault="00EC352B" w:rsidP="00122AA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122AA4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Anmerkungen</w:t>
            </w:r>
          </w:p>
        </w:tc>
      </w:tr>
      <w:tr w:rsidR="00537028" w:rsidRPr="00A30A50" w:rsidTr="00090C67">
        <w:tc>
          <w:tcPr>
            <w:tcW w:w="9781" w:type="dxa"/>
            <w:gridSpan w:val="5"/>
            <w:shd w:val="clear" w:color="auto" w:fill="auto"/>
          </w:tcPr>
          <w:p w:rsidR="00537028" w:rsidRPr="00A30A50" w:rsidRDefault="004B09D2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41026065" w:edGrp="everyone" w:colFirst="1" w:colLast="1"/>
            <w:r w:rsidRPr="00A30A50">
              <w:rPr>
                <w:rFonts w:cs="Times New Roman"/>
                <w:sz w:val="22"/>
                <w:szCs w:val="22"/>
                <w:lang w:val="de-AT"/>
              </w:rPr>
              <w:t>…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 xml:space="preserve">beantwortet allfällige Fragen nach seinem/ihrem Zugang zum Thema und zur Fragestellung reflektiert. </w:t>
            </w:r>
          </w:p>
        </w:tc>
        <w:tc>
          <w:tcPr>
            <w:tcW w:w="4253" w:type="dxa"/>
            <w:gridSpan w:val="2"/>
          </w:tcPr>
          <w:p w:rsidR="00537028" w:rsidRPr="00A30A50" w:rsidRDefault="00537028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  <w:lang w:val="de-AT"/>
              </w:rPr>
            </w:pPr>
          </w:p>
        </w:tc>
      </w:tr>
      <w:tr w:rsidR="00537028" w:rsidRPr="00A30A50" w:rsidTr="00090C67">
        <w:tc>
          <w:tcPr>
            <w:tcW w:w="9781" w:type="dxa"/>
            <w:gridSpan w:val="5"/>
            <w:shd w:val="clear" w:color="auto" w:fill="auto"/>
          </w:tcPr>
          <w:p w:rsidR="00537028" w:rsidRPr="00A30A50" w:rsidRDefault="004B09D2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1283788855" w:edGrp="everyone" w:colFirst="1" w:colLast="1"/>
            <w:permEnd w:id="41026065"/>
            <w:r w:rsidRPr="00A30A50">
              <w:rPr>
                <w:rFonts w:cs="Times New Roman"/>
                <w:sz w:val="22"/>
                <w:szCs w:val="22"/>
                <w:lang w:val="de-AT"/>
              </w:rPr>
              <w:t>…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>beantwort</w:t>
            </w:r>
            <w:r w:rsidR="00005709">
              <w:rPr>
                <w:rFonts w:cs="Times New Roman"/>
                <w:sz w:val="22"/>
                <w:szCs w:val="22"/>
                <w:lang w:val="de-AT"/>
              </w:rPr>
              <w:t>et Fragen zum Inhalt der Arbeit sachkompetent.</w:t>
            </w:r>
          </w:p>
        </w:tc>
        <w:tc>
          <w:tcPr>
            <w:tcW w:w="4253" w:type="dxa"/>
            <w:gridSpan w:val="2"/>
          </w:tcPr>
          <w:p w:rsidR="00537028" w:rsidRPr="00A30A50" w:rsidRDefault="00537028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  <w:lang w:val="de-AT"/>
              </w:rPr>
            </w:pPr>
          </w:p>
        </w:tc>
      </w:tr>
      <w:tr w:rsidR="00537028" w:rsidRPr="00A30A50" w:rsidTr="00090C67">
        <w:tc>
          <w:tcPr>
            <w:tcW w:w="9781" w:type="dxa"/>
            <w:gridSpan w:val="5"/>
            <w:shd w:val="clear" w:color="auto" w:fill="auto"/>
          </w:tcPr>
          <w:p w:rsidR="00537028" w:rsidRPr="00A30A50" w:rsidRDefault="004B09D2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743132946" w:edGrp="everyone" w:colFirst="1" w:colLast="1"/>
            <w:permEnd w:id="1283788855"/>
            <w:r w:rsidRPr="00A30A50">
              <w:rPr>
                <w:rFonts w:cs="Times New Roman"/>
                <w:sz w:val="22"/>
                <w:szCs w:val="22"/>
                <w:lang w:val="de-AT"/>
              </w:rPr>
              <w:t>…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>antwortet fundiert auf Fragen zum methodischen Vorgehen und zum Arbeitsprozess.</w:t>
            </w:r>
          </w:p>
        </w:tc>
        <w:tc>
          <w:tcPr>
            <w:tcW w:w="4253" w:type="dxa"/>
            <w:gridSpan w:val="2"/>
          </w:tcPr>
          <w:p w:rsidR="00537028" w:rsidRPr="00A30A50" w:rsidRDefault="00537028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  <w:lang w:val="de-AT"/>
              </w:rPr>
            </w:pPr>
          </w:p>
        </w:tc>
      </w:tr>
      <w:tr w:rsidR="00537028" w:rsidRPr="00A30A50" w:rsidTr="00090C67">
        <w:tc>
          <w:tcPr>
            <w:tcW w:w="9781" w:type="dxa"/>
            <w:gridSpan w:val="5"/>
            <w:shd w:val="clear" w:color="auto" w:fill="auto"/>
          </w:tcPr>
          <w:p w:rsidR="00537028" w:rsidRPr="00A30A50" w:rsidRDefault="004B09D2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1976698058" w:edGrp="everyone" w:colFirst="1" w:colLast="1"/>
            <w:permEnd w:id="743132946"/>
            <w:r w:rsidRPr="00A30A50">
              <w:rPr>
                <w:rFonts w:cs="Times New Roman"/>
                <w:sz w:val="22"/>
                <w:szCs w:val="22"/>
                <w:lang w:val="de-AT"/>
              </w:rPr>
              <w:t>…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>argumentiert Positionen schlüssig und sachlogisch.</w:t>
            </w:r>
          </w:p>
        </w:tc>
        <w:tc>
          <w:tcPr>
            <w:tcW w:w="4253" w:type="dxa"/>
            <w:gridSpan w:val="2"/>
          </w:tcPr>
          <w:p w:rsidR="00537028" w:rsidRPr="00A30A50" w:rsidRDefault="00537028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  <w:lang w:val="de-AT"/>
              </w:rPr>
            </w:pPr>
          </w:p>
        </w:tc>
      </w:tr>
      <w:permEnd w:id="1976698058"/>
      <w:tr w:rsidR="00D20BF0" w:rsidRPr="00A30A50" w:rsidTr="00D20BF0">
        <w:trPr>
          <w:trHeight w:val="384"/>
        </w:trPr>
        <w:tc>
          <w:tcPr>
            <w:tcW w:w="2977" w:type="dxa"/>
            <w:vMerge w:val="restart"/>
            <w:shd w:val="clear" w:color="auto" w:fill="7A9428"/>
            <w:vAlign w:val="center"/>
          </w:tcPr>
          <w:p w:rsidR="00D20BF0" w:rsidRPr="00CB23A0" w:rsidRDefault="00D20BF0" w:rsidP="008060F4">
            <w:pPr>
              <w:autoSpaceDE w:val="0"/>
              <w:jc w:val="center"/>
              <w:rPr>
                <w:rFonts w:ascii="Arial" w:hAnsi="Arial"/>
                <w:b/>
                <w:sz w:val="22"/>
                <w:szCs w:val="22"/>
                <w:lang w:val="de-AT"/>
              </w:rPr>
            </w:pPr>
            <w:r w:rsidRPr="00A30A50">
              <w:rPr>
                <w:rFonts w:ascii="Arial" w:hAnsi="Arial"/>
                <w:b/>
                <w:sz w:val="22"/>
                <w:szCs w:val="22"/>
                <w:lang w:val="de-AT"/>
              </w:rPr>
              <w:t>Diskurs- und</w:t>
            </w:r>
            <w:r w:rsidRPr="00A30A50">
              <w:rPr>
                <w:rFonts w:ascii="Arial" w:hAnsi="Arial"/>
                <w:b/>
                <w:sz w:val="22"/>
                <w:szCs w:val="22"/>
                <w:lang w:val="de-AT"/>
              </w:rPr>
              <w:br/>
              <w:t>Kommunikationsfähigkeit</w:t>
            </w:r>
          </w:p>
        </w:tc>
        <w:tc>
          <w:tcPr>
            <w:tcW w:w="1701" w:type="dxa"/>
            <w:shd w:val="clear" w:color="auto" w:fill="E7E6E6" w:themeFill="background2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sz w:val="20"/>
                <w:szCs w:val="22"/>
              </w:rPr>
              <w:t>nicht</w:t>
            </w:r>
          </w:p>
          <w:p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sz w:val="20"/>
                <w:szCs w:val="22"/>
              </w:rPr>
              <w:t>erfül</w:t>
            </w:r>
            <w:r w:rsidRPr="00A30A50">
              <w:rPr>
                <w:rFonts w:ascii="Arial" w:eastAsia="ABCDEE+TheSansCorrespondence" w:hAnsi="Arial"/>
                <w:sz w:val="20"/>
                <w:szCs w:val="22"/>
                <w:shd w:val="clear" w:color="auto" w:fill="D5DCE4" w:themeFill="text2" w:themeFillTint="33"/>
              </w:rPr>
              <w:t>l</w:t>
            </w:r>
            <w:r w:rsidRPr="00A30A50">
              <w:rPr>
                <w:rFonts w:ascii="Arial" w:eastAsia="ABCDEE+TheSansCorrespondence" w:hAnsi="Arial"/>
                <w:sz w:val="20"/>
                <w:szCs w:val="22"/>
              </w:rPr>
              <w:t>t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sz w:val="20"/>
                <w:szCs w:val="22"/>
              </w:rPr>
              <w:t>überwiegend erfüllt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sz w:val="20"/>
                <w:szCs w:val="22"/>
              </w:rPr>
              <w:t>zur Gänze erfüllt</w:t>
            </w:r>
          </w:p>
        </w:tc>
        <w:tc>
          <w:tcPr>
            <w:tcW w:w="2835" w:type="dxa"/>
            <w:gridSpan w:val="2"/>
            <w:shd w:val="clear" w:color="auto" w:fill="AEAAAA" w:themeFill="background2" w:themeFillShade="BF"/>
          </w:tcPr>
          <w:p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sz w:val="20"/>
                <w:szCs w:val="22"/>
              </w:rPr>
              <w:t>über das geforderte Maß hinaus erfüllt</w:t>
            </w:r>
          </w:p>
        </w:tc>
        <w:tc>
          <w:tcPr>
            <w:tcW w:w="2552" w:type="dxa"/>
            <w:shd w:val="clear" w:color="auto" w:fill="AEAAAA" w:themeFill="background2" w:themeFillShade="BF"/>
          </w:tcPr>
          <w:p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sz w:val="20"/>
                <w:szCs w:val="22"/>
              </w:rPr>
              <w:t>weit über das geforderte Maß hinaus erfüllt</w:t>
            </w:r>
          </w:p>
        </w:tc>
      </w:tr>
      <w:tr w:rsidR="00D20BF0" w:rsidRPr="00A30A50" w:rsidTr="00D20BF0">
        <w:tc>
          <w:tcPr>
            <w:tcW w:w="2977" w:type="dxa"/>
            <w:vMerge/>
            <w:shd w:val="clear" w:color="auto" w:fill="7A9428"/>
            <w:vAlign w:val="center"/>
          </w:tcPr>
          <w:p w:rsidR="00D20BF0" w:rsidRPr="00A30A50" w:rsidRDefault="00D20BF0" w:rsidP="008060F4">
            <w:pPr>
              <w:autoSpaceDE w:val="0"/>
              <w:jc w:val="center"/>
              <w:rPr>
                <w:rFonts w:ascii="Arial" w:hAnsi="Arial"/>
                <w:b/>
                <w:sz w:val="22"/>
                <w:szCs w:val="22"/>
                <w:lang w:val="de-AT"/>
              </w:rPr>
            </w:pPr>
            <w:permStart w:id="241979877" w:edGrp="everyone" w:colFirst="1" w:colLast="1"/>
            <w:permStart w:id="72252550" w:edGrp="everyone" w:colFirst="2" w:colLast="2"/>
            <w:permStart w:id="466249174" w:edGrp="everyone" w:colFirst="3" w:colLast="3"/>
            <w:permStart w:id="1706966252" w:edGrp="everyone" w:colFirst="4" w:colLast="4"/>
            <w:permStart w:id="763461454" w:edGrp="everyone" w:colFirst="5" w:colLast="5"/>
          </w:p>
        </w:tc>
        <w:tc>
          <w:tcPr>
            <w:tcW w:w="1701" w:type="dxa"/>
            <w:shd w:val="clear" w:color="auto" w:fill="auto"/>
          </w:tcPr>
          <w:p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sz w:val="20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sz w:val="20"/>
                <w:szCs w:val="22"/>
              </w:rPr>
            </w:pPr>
          </w:p>
        </w:tc>
      </w:tr>
      <w:permEnd w:id="241979877"/>
      <w:permEnd w:id="72252550"/>
      <w:permEnd w:id="466249174"/>
      <w:permEnd w:id="1706966252"/>
      <w:permEnd w:id="763461454"/>
    </w:tbl>
    <w:p w:rsidR="00D20BF0" w:rsidRDefault="00D20BF0" w:rsidP="00122AA4">
      <w:pPr>
        <w:rPr>
          <w:rFonts w:ascii="Arial" w:hAnsi="Arial"/>
        </w:rPr>
      </w:pPr>
    </w:p>
    <w:p w:rsidR="00CC149C" w:rsidRDefault="00CC149C" w:rsidP="00122AA4">
      <w:pPr>
        <w:rPr>
          <w:rFonts w:ascii="Arial" w:hAnsi="Arial"/>
        </w:rPr>
      </w:pPr>
    </w:p>
    <w:p w:rsidR="00633E9C" w:rsidRPr="00DE58C1" w:rsidRDefault="003A142B" w:rsidP="00CC149C">
      <w:pPr>
        <w:spacing w:after="120"/>
        <w:rPr>
          <w:rFonts w:ascii="Arial" w:hAnsi="Arial"/>
        </w:rPr>
      </w:pPr>
      <w:r w:rsidRPr="00DE58C1">
        <w:rPr>
          <w:rFonts w:ascii="Arial" w:hAnsi="Arial"/>
        </w:rPr>
        <w:t xml:space="preserve">Besteht Plagiatsverdacht? </w:t>
      </w:r>
      <w:permStart w:id="289298114" w:edGrp="everyone"/>
      <w:r w:rsidR="00BD7352">
        <w:rPr>
          <w:rFonts w:ascii="Arial" w:hAnsi="Arial"/>
          <w:b/>
        </w:rPr>
        <w:t>[ ]</w:t>
      </w:r>
      <w:permEnd w:id="289298114"/>
      <w:r w:rsidRPr="00DE58C1">
        <w:rPr>
          <w:rFonts w:ascii="Arial" w:hAnsi="Arial"/>
        </w:rPr>
        <w:t xml:space="preserve"> Ja </w:t>
      </w:r>
      <w:r w:rsidR="00E310E0" w:rsidRPr="00DE58C1">
        <w:rPr>
          <w:rFonts w:ascii="Arial" w:hAnsi="Arial"/>
        </w:rPr>
        <w:t xml:space="preserve">   </w:t>
      </w:r>
      <w:r w:rsidRPr="00DE58C1">
        <w:rPr>
          <w:rFonts w:ascii="Arial" w:hAnsi="Arial"/>
        </w:rPr>
        <w:t xml:space="preserve"> </w:t>
      </w:r>
      <w:permStart w:id="1060250961" w:edGrp="everyone"/>
      <w:r w:rsidR="00BD7352">
        <w:rPr>
          <w:rFonts w:ascii="Arial" w:hAnsi="Arial"/>
          <w:b/>
        </w:rPr>
        <w:t>[ ]</w:t>
      </w:r>
      <w:permEnd w:id="1060250961"/>
      <w:r w:rsidRPr="00DE58C1">
        <w:rPr>
          <w:rFonts w:ascii="Arial" w:hAnsi="Arial"/>
        </w:rPr>
        <w:t xml:space="preserve"> Nein</w:t>
      </w:r>
      <w:r w:rsidR="00122AA4" w:rsidRPr="00DE58C1">
        <w:rPr>
          <w:rFonts w:ascii="Arial" w:hAnsi="Arial"/>
        </w:rPr>
        <w:tab/>
      </w:r>
      <w:r w:rsidR="00122AA4" w:rsidRPr="00DE58C1">
        <w:rPr>
          <w:rFonts w:ascii="Arial" w:hAnsi="Arial"/>
        </w:rPr>
        <w:tab/>
      </w:r>
      <w:r w:rsidR="00122AA4" w:rsidRPr="00DE58C1">
        <w:rPr>
          <w:rFonts w:ascii="Arial" w:hAnsi="Arial"/>
        </w:rPr>
        <w:tab/>
      </w:r>
      <w:r w:rsidR="00122AA4" w:rsidRPr="00DE58C1">
        <w:rPr>
          <w:rFonts w:ascii="Arial" w:hAnsi="Arial"/>
        </w:rPr>
        <w:tab/>
      </w:r>
      <w:r w:rsidR="00122AA4" w:rsidRPr="00DE58C1">
        <w:rPr>
          <w:rFonts w:ascii="Arial" w:hAnsi="Arial"/>
        </w:rPr>
        <w:tab/>
      </w:r>
      <w:r w:rsidR="00122AA4" w:rsidRPr="00DE58C1">
        <w:rPr>
          <w:rFonts w:ascii="Arial" w:hAnsi="Arial"/>
        </w:rPr>
        <w:tab/>
      </w:r>
      <w:r w:rsidR="00633E9C" w:rsidRPr="00DE58C1">
        <w:rPr>
          <w:rFonts w:ascii="Arial" w:hAnsi="Arial"/>
        </w:rPr>
        <w:t xml:space="preserve">Zeichenzahl: </w:t>
      </w:r>
      <w:permStart w:id="2031229966" w:edGrp="everyone"/>
      <w:r w:rsidR="00122AA4" w:rsidRPr="00DE58C1">
        <w:rPr>
          <w:rFonts w:ascii="Arial" w:hAnsi="Arial"/>
        </w:rPr>
        <w:t>…………………………………</w:t>
      </w:r>
      <w:r w:rsidR="00DE58C1" w:rsidRPr="00DE58C1">
        <w:rPr>
          <w:rFonts w:ascii="Arial" w:hAnsi="Arial"/>
        </w:rPr>
        <w:t>.</w:t>
      </w:r>
      <w:r w:rsidR="00DE58C1">
        <w:rPr>
          <w:rFonts w:ascii="Arial" w:hAnsi="Arial"/>
        </w:rPr>
        <w:t>.</w:t>
      </w:r>
    </w:p>
    <w:permEnd w:id="2031229966"/>
    <w:p w:rsidR="00DE58C1" w:rsidRPr="00DE58C1" w:rsidRDefault="00DE58C1" w:rsidP="00CC149C">
      <w:pPr>
        <w:tabs>
          <w:tab w:val="left" w:leader="dot" w:pos="4253"/>
        </w:tabs>
        <w:spacing w:after="120"/>
        <w:rPr>
          <w:rFonts w:ascii="Arial" w:hAnsi="Arial"/>
        </w:rPr>
      </w:pPr>
    </w:p>
    <w:p w:rsidR="00210DCA" w:rsidRPr="00DE58C1" w:rsidRDefault="00DD2708" w:rsidP="00CC149C">
      <w:pPr>
        <w:spacing w:after="120"/>
        <w:jc w:val="center"/>
        <w:rPr>
          <w:rFonts w:ascii="Arial" w:hAnsi="Arial"/>
        </w:rPr>
      </w:pPr>
      <w:r w:rsidRPr="00DE58C1">
        <w:rPr>
          <w:rFonts w:ascii="Arial" w:hAnsi="Arial"/>
          <w:b/>
        </w:rPr>
        <w:t xml:space="preserve">Beurteilungsvorschlag </w:t>
      </w:r>
      <w:r w:rsidR="00210DCA" w:rsidRPr="00DE58C1">
        <w:rPr>
          <w:rFonts w:ascii="Arial" w:hAnsi="Arial"/>
          <w:b/>
        </w:rPr>
        <w:t>aus schriftlicher Arbeit, Präsentation, Diskussion</w:t>
      </w:r>
      <w:r w:rsidR="00210DCA" w:rsidRPr="00DE58C1">
        <w:rPr>
          <w:rFonts w:ascii="Arial" w:hAnsi="Arial"/>
        </w:rPr>
        <w:t>:</w:t>
      </w:r>
      <w:permStart w:id="1583745943" w:edGrp="everyone"/>
      <w:r w:rsidR="00122AA4" w:rsidRPr="00DE58C1">
        <w:rPr>
          <w:rFonts w:ascii="Arial" w:hAnsi="Arial"/>
        </w:rPr>
        <w:t>............................................................</w:t>
      </w:r>
      <w:r w:rsidR="00E039D6" w:rsidRPr="00DE58C1">
        <w:rPr>
          <w:rFonts w:ascii="Arial" w:hAnsi="Arial"/>
        </w:rPr>
        <w:t>....</w:t>
      </w:r>
    </w:p>
    <w:permEnd w:id="1583745943"/>
    <w:p w:rsidR="00DE58C1" w:rsidRPr="00DE58C1" w:rsidRDefault="00DE58C1" w:rsidP="00CC149C">
      <w:pPr>
        <w:spacing w:after="120"/>
        <w:rPr>
          <w:rFonts w:ascii="Arial" w:hAnsi="Arial"/>
        </w:rPr>
      </w:pPr>
    </w:p>
    <w:p w:rsidR="00090C67" w:rsidRDefault="00090C67" w:rsidP="00CC149C">
      <w:pPr>
        <w:spacing w:after="120"/>
        <w:ind w:firstLine="709"/>
        <w:jc w:val="center"/>
        <w:rPr>
          <w:rFonts w:ascii="Arial" w:hAnsi="Arial"/>
          <w:b/>
        </w:rPr>
      </w:pPr>
    </w:p>
    <w:p w:rsidR="00DE58C1" w:rsidRPr="00DE58C1" w:rsidRDefault="00210DCA" w:rsidP="00CC149C">
      <w:pPr>
        <w:spacing w:after="120"/>
        <w:ind w:firstLine="709"/>
        <w:jc w:val="center"/>
        <w:rPr>
          <w:rFonts w:ascii="Arial" w:hAnsi="Arial"/>
          <w:b/>
        </w:rPr>
      </w:pPr>
      <w:r w:rsidRPr="00DE58C1">
        <w:rPr>
          <w:rFonts w:ascii="Arial" w:hAnsi="Arial"/>
          <w:b/>
        </w:rPr>
        <w:t xml:space="preserve">Ort, Datum: </w:t>
      </w:r>
      <w:r w:rsidRPr="00DE58C1">
        <w:rPr>
          <w:rFonts w:ascii="Arial" w:hAnsi="Arial"/>
          <w:b/>
        </w:rPr>
        <w:tab/>
      </w:r>
      <w:r w:rsidRPr="00DE58C1">
        <w:rPr>
          <w:rFonts w:ascii="Arial" w:hAnsi="Arial"/>
          <w:b/>
        </w:rPr>
        <w:tab/>
      </w:r>
      <w:r w:rsidRPr="00DE58C1">
        <w:rPr>
          <w:rFonts w:ascii="Arial" w:hAnsi="Arial"/>
          <w:b/>
        </w:rPr>
        <w:tab/>
      </w:r>
      <w:r w:rsidRPr="00DE58C1">
        <w:rPr>
          <w:rFonts w:ascii="Arial" w:hAnsi="Arial"/>
          <w:b/>
        </w:rPr>
        <w:tab/>
      </w:r>
      <w:r w:rsidRPr="00DE58C1">
        <w:rPr>
          <w:rFonts w:ascii="Arial" w:hAnsi="Arial"/>
          <w:b/>
        </w:rPr>
        <w:tab/>
      </w:r>
      <w:r w:rsidRPr="00DE58C1">
        <w:rPr>
          <w:rFonts w:ascii="Arial" w:hAnsi="Arial"/>
          <w:b/>
        </w:rPr>
        <w:tab/>
      </w:r>
      <w:r w:rsidR="000F3B05" w:rsidRPr="00DE58C1">
        <w:rPr>
          <w:rFonts w:ascii="Arial" w:hAnsi="Arial"/>
          <w:b/>
        </w:rPr>
        <w:t xml:space="preserve">     Unterschrift Prüfer/in</w:t>
      </w:r>
    </w:p>
    <w:sectPr w:rsidR="00DE58C1" w:rsidRPr="00DE58C1" w:rsidSect="00D20BF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63" w:right="1418" w:bottom="1276" w:left="1418" w:header="567" w:footer="1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2C" w:rsidRDefault="0008652C" w:rsidP="006653E9">
      <w:r>
        <w:separator/>
      </w:r>
    </w:p>
  </w:endnote>
  <w:endnote w:type="continuationSeparator" w:id="0">
    <w:p w:rsidR="0008652C" w:rsidRDefault="0008652C" w:rsidP="0066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CDEE+TheSansCorrespondence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504423069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1"/>
      </w:rPr>
    </w:sdtEndPr>
    <w:sdtContent>
      <w:p w:rsidR="0008652C" w:rsidRPr="002F3E0D" w:rsidRDefault="0008652C" w:rsidP="005C37E7">
        <w:pPr>
          <w:pStyle w:val="Footer"/>
          <w:jc w:val="right"/>
          <w:rPr>
            <w:rFonts w:ascii="Arial" w:hAnsi="Arial"/>
            <w:kern w:val="24"/>
            <w:sz w:val="18"/>
            <w:szCs w:val="18"/>
          </w:rPr>
        </w:pPr>
        <w:r w:rsidRPr="002F3E0D">
          <w:rPr>
            <w:rFonts w:ascii="Arial" w:hAnsi="Arial" w:cs="Arial"/>
            <w:sz w:val="18"/>
            <w:szCs w:val="18"/>
          </w:rPr>
          <w:fldChar w:fldCharType="begin"/>
        </w:r>
        <w:r w:rsidRPr="002F3E0D">
          <w:rPr>
            <w:rFonts w:ascii="Arial" w:hAnsi="Arial" w:cs="Arial"/>
            <w:sz w:val="18"/>
            <w:szCs w:val="18"/>
          </w:rPr>
          <w:instrText>PAGE   \* MERGEFORMAT</w:instrText>
        </w:r>
        <w:r w:rsidRPr="002F3E0D">
          <w:rPr>
            <w:rFonts w:ascii="Arial" w:hAnsi="Arial" w:cs="Arial"/>
            <w:sz w:val="18"/>
            <w:szCs w:val="18"/>
          </w:rPr>
          <w:fldChar w:fldCharType="separate"/>
        </w:r>
        <w:r w:rsidR="007E2D7E">
          <w:rPr>
            <w:rFonts w:ascii="Arial" w:hAnsi="Arial" w:cs="Arial"/>
            <w:noProof/>
            <w:sz w:val="18"/>
            <w:szCs w:val="18"/>
          </w:rPr>
          <w:t>5</w:t>
        </w:r>
        <w:r w:rsidRPr="002F3E0D">
          <w:rPr>
            <w:rFonts w:ascii="Arial" w:hAnsi="Arial" w:cs="Arial"/>
            <w:sz w:val="18"/>
            <w:szCs w:val="18"/>
          </w:rPr>
          <w:fldChar w:fldCharType="end"/>
        </w:r>
        <w:r w:rsidRPr="002F3E0D">
          <w:rPr>
            <w:rFonts w:ascii="Arial" w:hAnsi="Arial" w:cs="Arial"/>
            <w:sz w:val="18"/>
            <w:szCs w:val="18"/>
          </w:rPr>
          <w:t>/5</w:t>
        </w:r>
      </w:p>
      <w:p w:rsidR="0008652C" w:rsidRPr="00DE58C1" w:rsidRDefault="007E2D7E" w:rsidP="00A52F09">
        <w:pPr>
          <w:pStyle w:val="Footer"/>
          <w:rPr>
            <w:rFonts w:cs="Times New Roman"/>
            <w:kern w:val="24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2C" w:rsidRPr="00DE58C1" w:rsidRDefault="0008652C" w:rsidP="0075033D">
    <w:pPr>
      <w:pStyle w:val="Footer"/>
      <w:rPr>
        <w:rFonts w:cs="Times New Roman"/>
        <w:kern w:val="24"/>
        <w:sz w:val="20"/>
      </w:rPr>
    </w:pPr>
    <w:r w:rsidRPr="00DE58C1">
      <w:rPr>
        <w:rFonts w:cs="Times New Roman"/>
        <w:kern w:val="24"/>
        <w:sz w:val="20"/>
      </w:rPr>
      <w:t xml:space="preserve">*Nur bei betreuten Arbeiten. </w:t>
    </w:r>
  </w:p>
  <w:p w:rsidR="0008652C" w:rsidRPr="002F3E0D" w:rsidRDefault="0008652C" w:rsidP="0075033D">
    <w:pPr>
      <w:pStyle w:val="Footer"/>
      <w:jc w:val="right"/>
      <w:rPr>
        <w:rFonts w:ascii="Arial" w:hAnsi="Arial" w:cs="Arial"/>
        <w:sz w:val="18"/>
      </w:rPr>
    </w:pPr>
    <w:r w:rsidRPr="002F3E0D">
      <w:rPr>
        <w:rFonts w:ascii="Arial" w:hAnsi="Arial" w:cs="Arial"/>
        <w:sz w:val="18"/>
      </w:rPr>
      <w:t>1/5</w:t>
    </w:r>
  </w:p>
  <w:p w:rsidR="0008652C" w:rsidRPr="002F3E0D" w:rsidRDefault="0008652C" w:rsidP="0075033D">
    <w:pPr>
      <w:pStyle w:val="Footer"/>
      <w:jc w:val="right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2C" w:rsidRDefault="0008652C" w:rsidP="006653E9">
      <w:r>
        <w:separator/>
      </w:r>
    </w:p>
  </w:footnote>
  <w:footnote w:type="continuationSeparator" w:id="0">
    <w:p w:rsidR="0008652C" w:rsidRDefault="0008652C" w:rsidP="00665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2C" w:rsidRDefault="0008652C">
    <w:pPr>
      <w:pStyle w:val="Header"/>
    </w:pPr>
  </w:p>
  <w:p w:rsidR="0008652C" w:rsidRPr="0089753B" w:rsidRDefault="0008652C" w:rsidP="0089753B">
    <w:pPr>
      <w:pStyle w:val="Footer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B7" w:rsidRDefault="00F96AB7">
    <w:pPr>
      <w:pStyle w:val="Header"/>
    </w:pPr>
    <w:r>
      <w:rPr>
        <w:rFonts w:ascii="Arial" w:eastAsiaTheme="minorHAnsi" w:hAnsi="Arial"/>
        <w:b/>
        <w:noProof/>
        <w:color w:val="92AF2F"/>
        <w:kern w:val="0"/>
        <w:sz w:val="28"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30E11EF0" wp14:editId="476C99BB">
          <wp:simplePos x="0" y="0"/>
          <wp:positionH relativeFrom="column">
            <wp:posOffset>-9525</wp:posOffset>
          </wp:positionH>
          <wp:positionV relativeFrom="paragraph">
            <wp:posOffset>12065</wp:posOffset>
          </wp:positionV>
          <wp:extent cx="1235710" cy="665480"/>
          <wp:effectExtent l="0" t="0" r="2540" b="1270"/>
          <wp:wrapTight wrapText="bothSides">
            <wp:wrapPolygon edited="0">
              <wp:start x="0" y="0"/>
              <wp:lineTo x="0" y="21023"/>
              <wp:lineTo x="11322" y="21023"/>
              <wp:lineTo x="13653" y="21023"/>
              <wp:lineTo x="13653" y="19786"/>
              <wp:lineTo x="21311" y="16076"/>
              <wp:lineTo x="21311" y="12366"/>
              <wp:lineTo x="999" y="9893"/>
              <wp:lineTo x="14319" y="9893"/>
              <wp:lineTo x="16650" y="7420"/>
              <wp:lineTo x="1565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6AB7" w:rsidRDefault="00F96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1C6F"/>
    <w:multiLevelType w:val="hybridMultilevel"/>
    <w:tmpl w:val="4A74CAFA"/>
    <w:lvl w:ilvl="0" w:tplc="99B2BACA">
      <w:start w:val="4"/>
      <w:numFmt w:val="bullet"/>
      <w:lvlText w:val=""/>
      <w:lvlJc w:val="left"/>
      <w:pPr>
        <w:ind w:left="720" w:hanging="360"/>
      </w:pPr>
      <w:rPr>
        <w:rFonts w:ascii="Symbol" w:eastAsia="Droid Sans Fallback" w:hAnsi="Symbol" w:cs="Mang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6533B"/>
    <w:multiLevelType w:val="hybridMultilevel"/>
    <w:tmpl w:val="F9FCEB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B5B10"/>
    <w:multiLevelType w:val="hybridMultilevel"/>
    <w:tmpl w:val="610C730C"/>
    <w:lvl w:ilvl="0" w:tplc="07AC9CEA">
      <w:start w:val="4"/>
      <w:numFmt w:val="bullet"/>
      <w:lvlText w:val=""/>
      <w:lvlJc w:val="left"/>
      <w:pPr>
        <w:ind w:left="720" w:hanging="360"/>
      </w:pPr>
      <w:rPr>
        <w:rFonts w:ascii="Symbol" w:eastAsia="Droid Sans Fallback" w:hAnsi="Symbol" w:cs="Mang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RmLs4jfs7EaL2BOG4KbQKz0TLgw=" w:salt="Vikt/ulog+BVUYZV5z4WSQ==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CA"/>
    <w:rsid w:val="00003005"/>
    <w:rsid w:val="00003F9D"/>
    <w:rsid w:val="00005709"/>
    <w:rsid w:val="0003646A"/>
    <w:rsid w:val="000376CA"/>
    <w:rsid w:val="00041C17"/>
    <w:rsid w:val="0008652C"/>
    <w:rsid w:val="00090C67"/>
    <w:rsid w:val="000B0E35"/>
    <w:rsid w:val="000B1B45"/>
    <w:rsid w:val="000B5BE6"/>
    <w:rsid w:val="000C5182"/>
    <w:rsid w:val="000D13F6"/>
    <w:rsid w:val="000E39B4"/>
    <w:rsid w:val="000E67B5"/>
    <w:rsid w:val="000F19F9"/>
    <w:rsid w:val="000F3B05"/>
    <w:rsid w:val="00122AA4"/>
    <w:rsid w:val="0018508E"/>
    <w:rsid w:val="001B5598"/>
    <w:rsid w:val="001C0719"/>
    <w:rsid w:val="001E278B"/>
    <w:rsid w:val="001E3F4D"/>
    <w:rsid w:val="001E77F2"/>
    <w:rsid w:val="001F22B4"/>
    <w:rsid w:val="00210DCA"/>
    <w:rsid w:val="002328FE"/>
    <w:rsid w:val="00235741"/>
    <w:rsid w:val="002422D2"/>
    <w:rsid w:val="002607CE"/>
    <w:rsid w:val="0027722C"/>
    <w:rsid w:val="00295BDB"/>
    <w:rsid w:val="002A7954"/>
    <w:rsid w:val="002C24E6"/>
    <w:rsid w:val="002D3D56"/>
    <w:rsid w:val="002F3E0D"/>
    <w:rsid w:val="0034135E"/>
    <w:rsid w:val="00351392"/>
    <w:rsid w:val="00351402"/>
    <w:rsid w:val="00357089"/>
    <w:rsid w:val="0037576B"/>
    <w:rsid w:val="00383CF0"/>
    <w:rsid w:val="003A142B"/>
    <w:rsid w:val="003B0E96"/>
    <w:rsid w:val="003B207B"/>
    <w:rsid w:val="003B37BB"/>
    <w:rsid w:val="003B6818"/>
    <w:rsid w:val="003B7EC1"/>
    <w:rsid w:val="003C7A6E"/>
    <w:rsid w:val="003E55E7"/>
    <w:rsid w:val="003F4807"/>
    <w:rsid w:val="00416516"/>
    <w:rsid w:val="004225D4"/>
    <w:rsid w:val="00447564"/>
    <w:rsid w:val="0045756B"/>
    <w:rsid w:val="00494888"/>
    <w:rsid w:val="004A2F31"/>
    <w:rsid w:val="004B09D2"/>
    <w:rsid w:val="004C5FDF"/>
    <w:rsid w:val="004E1413"/>
    <w:rsid w:val="004E5D50"/>
    <w:rsid w:val="004F2569"/>
    <w:rsid w:val="005133C4"/>
    <w:rsid w:val="00537028"/>
    <w:rsid w:val="00546DB0"/>
    <w:rsid w:val="0056095F"/>
    <w:rsid w:val="0056735A"/>
    <w:rsid w:val="005805D4"/>
    <w:rsid w:val="00583ABF"/>
    <w:rsid w:val="00583D61"/>
    <w:rsid w:val="00590334"/>
    <w:rsid w:val="005C37E7"/>
    <w:rsid w:val="005C4388"/>
    <w:rsid w:val="005E236C"/>
    <w:rsid w:val="005E4331"/>
    <w:rsid w:val="005F2956"/>
    <w:rsid w:val="00616E7A"/>
    <w:rsid w:val="006271E9"/>
    <w:rsid w:val="00633E9C"/>
    <w:rsid w:val="006653E9"/>
    <w:rsid w:val="00670AE8"/>
    <w:rsid w:val="006741A9"/>
    <w:rsid w:val="0069138C"/>
    <w:rsid w:val="00694EC7"/>
    <w:rsid w:val="006A47C2"/>
    <w:rsid w:val="006B035E"/>
    <w:rsid w:val="006E1C53"/>
    <w:rsid w:val="006E3E27"/>
    <w:rsid w:val="0071054E"/>
    <w:rsid w:val="00710EF6"/>
    <w:rsid w:val="007223BD"/>
    <w:rsid w:val="00726A8C"/>
    <w:rsid w:val="0075033D"/>
    <w:rsid w:val="007531DC"/>
    <w:rsid w:val="0077567F"/>
    <w:rsid w:val="00791E59"/>
    <w:rsid w:val="007A0D04"/>
    <w:rsid w:val="007C24BF"/>
    <w:rsid w:val="007C3C2E"/>
    <w:rsid w:val="007E2D7E"/>
    <w:rsid w:val="008000F3"/>
    <w:rsid w:val="008060F4"/>
    <w:rsid w:val="008768AD"/>
    <w:rsid w:val="0089753B"/>
    <w:rsid w:val="008A0E4D"/>
    <w:rsid w:val="008B2D69"/>
    <w:rsid w:val="008D3513"/>
    <w:rsid w:val="008D601B"/>
    <w:rsid w:val="008D7B94"/>
    <w:rsid w:val="008F6E76"/>
    <w:rsid w:val="0090061B"/>
    <w:rsid w:val="009041AA"/>
    <w:rsid w:val="00904E8D"/>
    <w:rsid w:val="00942F9B"/>
    <w:rsid w:val="0097150D"/>
    <w:rsid w:val="00986494"/>
    <w:rsid w:val="00992EC2"/>
    <w:rsid w:val="00A20DA3"/>
    <w:rsid w:val="00A240DC"/>
    <w:rsid w:val="00A27931"/>
    <w:rsid w:val="00A30A50"/>
    <w:rsid w:val="00A52F09"/>
    <w:rsid w:val="00A92F72"/>
    <w:rsid w:val="00AA754B"/>
    <w:rsid w:val="00AC6FD7"/>
    <w:rsid w:val="00B00935"/>
    <w:rsid w:val="00B07692"/>
    <w:rsid w:val="00B8538A"/>
    <w:rsid w:val="00B875F0"/>
    <w:rsid w:val="00BB7374"/>
    <w:rsid w:val="00BB7EF5"/>
    <w:rsid w:val="00BC7BCC"/>
    <w:rsid w:val="00BD2BA5"/>
    <w:rsid w:val="00BD7352"/>
    <w:rsid w:val="00BE0318"/>
    <w:rsid w:val="00BE1A7C"/>
    <w:rsid w:val="00BE76D7"/>
    <w:rsid w:val="00C07199"/>
    <w:rsid w:val="00C3193D"/>
    <w:rsid w:val="00C330B3"/>
    <w:rsid w:val="00C66565"/>
    <w:rsid w:val="00C679F3"/>
    <w:rsid w:val="00C91404"/>
    <w:rsid w:val="00CB23A0"/>
    <w:rsid w:val="00CC149C"/>
    <w:rsid w:val="00CC2681"/>
    <w:rsid w:val="00CD1D5E"/>
    <w:rsid w:val="00CD2EE7"/>
    <w:rsid w:val="00CD6B22"/>
    <w:rsid w:val="00D0711D"/>
    <w:rsid w:val="00D20BF0"/>
    <w:rsid w:val="00D21FBB"/>
    <w:rsid w:val="00D26611"/>
    <w:rsid w:val="00D4043D"/>
    <w:rsid w:val="00DC0B6D"/>
    <w:rsid w:val="00DC408D"/>
    <w:rsid w:val="00DD2708"/>
    <w:rsid w:val="00DE58C1"/>
    <w:rsid w:val="00DF3B6A"/>
    <w:rsid w:val="00E039D6"/>
    <w:rsid w:val="00E05AEA"/>
    <w:rsid w:val="00E13455"/>
    <w:rsid w:val="00E2504F"/>
    <w:rsid w:val="00E310E0"/>
    <w:rsid w:val="00E34B6C"/>
    <w:rsid w:val="00E80313"/>
    <w:rsid w:val="00EB526F"/>
    <w:rsid w:val="00EC352B"/>
    <w:rsid w:val="00EC3FB0"/>
    <w:rsid w:val="00EC764E"/>
    <w:rsid w:val="00ED5EF0"/>
    <w:rsid w:val="00EE18A7"/>
    <w:rsid w:val="00EF6F49"/>
    <w:rsid w:val="00F07AC5"/>
    <w:rsid w:val="00F23DDF"/>
    <w:rsid w:val="00F534F8"/>
    <w:rsid w:val="00F66874"/>
    <w:rsid w:val="00F9312B"/>
    <w:rsid w:val="00F96AB7"/>
    <w:rsid w:val="00FA3B1D"/>
    <w:rsid w:val="00FA6144"/>
    <w:rsid w:val="00FB7CB6"/>
    <w:rsid w:val="00FC24DC"/>
    <w:rsid w:val="00FD0859"/>
    <w:rsid w:val="00FD598D"/>
    <w:rsid w:val="00FD600E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22DD10D4-C6CA-4A68-AAD5-B7BF6CB0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CA"/>
    <w:pPr>
      <w:widowControl w:val="0"/>
      <w:suppressAutoHyphens/>
      <w:spacing w:after="0" w:line="240" w:lineRule="auto"/>
    </w:pPr>
    <w:rPr>
      <w:rFonts w:ascii="Times New Roman" w:eastAsia="Droid Sans Fallback" w:hAnsi="Times New Roman" w:cs="Arial"/>
      <w:kern w:val="1"/>
      <w:sz w:val="24"/>
      <w:szCs w:val="24"/>
      <w:lang w:val="de-D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lenInhalt">
    <w:name w:val="Tabellen Inhalt"/>
    <w:basedOn w:val="Normal"/>
    <w:rsid w:val="00210DCA"/>
    <w:pPr>
      <w:suppressLineNumbers/>
    </w:pPr>
  </w:style>
  <w:style w:type="paragraph" w:styleId="ListParagraph">
    <w:name w:val="List Paragraph"/>
    <w:basedOn w:val="Normal"/>
    <w:uiPriority w:val="34"/>
    <w:qFormat/>
    <w:rsid w:val="00210DCA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95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4"/>
    <w:rPr>
      <w:rFonts w:ascii="Tahoma" w:eastAsia="Droid Sans Fallback" w:hAnsi="Tahoma" w:cs="Mangal"/>
      <w:kern w:val="1"/>
      <w:sz w:val="16"/>
      <w:szCs w:val="14"/>
      <w:lang w:val="de-DE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53E9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3E9"/>
    <w:rPr>
      <w:rFonts w:ascii="Times New Roman" w:eastAsia="Droid Sans Fallback" w:hAnsi="Times New Roman" w:cs="Mangal"/>
      <w:kern w:val="1"/>
      <w:sz w:val="20"/>
      <w:szCs w:val="18"/>
      <w:lang w:val="de-DE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6653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661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26611"/>
    <w:rPr>
      <w:rFonts w:ascii="Times New Roman" w:eastAsia="Droid Sans Fallback" w:hAnsi="Times New Roman" w:cs="Mangal"/>
      <w:kern w:val="1"/>
      <w:sz w:val="24"/>
      <w:szCs w:val="21"/>
      <w:lang w:val="de-DE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2661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26611"/>
    <w:rPr>
      <w:rFonts w:ascii="Times New Roman" w:eastAsia="Droid Sans Fallback" w:hAnsi="Times New Roman" w:cs="Mangal"/>
      <w:kern w:val="1"/>
      <w:sz w:val="24"/>
      <w:szCs w:val="21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33D6-9F5C-466F-95D8-83C1BF8F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A66E21B2</Template>
  <TotalTime>4</TotalTime>
  <Pages>5</Pages>
  <Words>890</Words>
  <Characters>5073</Characters>
  <Application>Microsoft Office Word</Application>
  <DocSecurity>8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DELLNBX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G</dc:creator>
  <cp:lastModifiedBy>Eva Lang</cp:lastModifiedBy>
  <cp:revision>4</cp:revision>
  <cp:lastPrinted>2018-03-15T14:28:00Z</cp:lastPrinted>
  <dcterms:created xsi:type="dcterms:W3CDTF">2017-03-27T10:39:00Z</dcterms:created>
  <dcterms:modified xsi:type="dcterms:W3CDTF">2018-03-15T14:31:00Z</dcterms:modified>
</cp:coreProperties>
</file>