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E3B6" w14:textId="7AFAF04C" w:rsidR="002B59F0" w:rsidRDefault="002B59F0" w:rsidP="00AD6FF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Entrance Exam </w:t>
      </w:r>
      <w:r w:rsidR="00877588">
        <w:rPr>
          <w:b/>
          <w:bCs/>
          <w:sz w:val="56"/>
          <w:szCs w:val="56"/>
        </w:rPr>
        <w:t>2</w:t>
      </w:r>
    </w:p>
    <w:p w14:paraId="74428591" w14:textId="2D4C2067" w:rsidR="00AD6FF2" w:rsidRPr="00AD6FF2" w:rsidRDefault="00AD6FF2" w:rsidP="00AD6FF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Answer </w:t>
      </w:r>
      <w:r w:rsidRPr="00AD6FF2">
        <w:rPr>
          <w:b/>
          <w:bCs/>
          <w:sz w:val="56"/>
          <w:szCs w:val="56"/>
        </w:rPr>
        <w:t>Key</w:t>
      </w:r>
    </w:p>
    <w:p w14:paraId="370B08CF" w14:textId="77777777" w:rsidR="00AD6FF2" w:rsidRDefault="00AD6FF2" w:rsidP="00AD6FF2">
      <w:pPr>
        <w:rPr>
          <w:b/>
          <w:bCs/>
          <w:sz w:val="32"/>
          <w:szCs w:val="32"/>
        </w:rPr>
      </w:pPr>
      <w:bookmarkStart w:id="0" w:name="_GoBack"/>
      <w:bookmarkEnd w:id="0"/>
    </w:p>
    <w:p w14:paraId="3D5DADDD" w14:textId="77777777" w:rsidR="00AD6FF2" w:rsidRPr="00845F26" w:rsidRDefault="00AD6FF2" w:rsidP="00AD6FF2">
      <w:pPr>
        <w:rPr>
          <w:b/>
          <w:bCs/>
          <w:sz w:val="32"/>
          <w:szCs w:val="32"/>
        </w:rPr>
      </w:pPr>
      <w:r w:rsidRPr="00845F26">
        <w:rPr>
          <w:b/>
          <w:bCs/>
          <w:sz w:val="32"/>
          <w:szCs w:val="32"/>
        </w:rPr>
        <w:t>Part 1.</w:t>
      </w:r>
      <w:r>
        <w:rPr>
          <w:b/>
          <w:bCs/>
          <w:sz w:val="32"/>
          <w:szCs w:val="32"/>
        </w:rPr>
        <w:t xml:space="preserve"> Reading</w:t>
      </w:r>
    </w:p>
    <w:p w14:paraId="4DE3C7C2" w14:textId="77777777" w:rsidR="00AD6FF2" w:rsidRDefault="00D96D1F" w:rsidP="00AD6F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AADADCBC</w:t>
      </w:r>
    </w:p>
    <w:p w14:paraId="7D96AAAA" w14:textId="435689D5" w:rsidR="00D96D1F" w:rsidRDefault="00D96D1F" w:rsidP="00AD6FF2">
      <w:pPr>
        <w:rPr>
          <w:b/>
          <w:bCs/>
          <w:sz w:val="32"/>
          <w:szCs w:val="32"/>
        </w:rPr>
      </w:pPr>
    </w:p>
    <w:p w14:paraId="181E27E2" w14:textId="77777777" w:rsidR="00D96D1F" w:rsidRDefault="00D96D1F" w:rsidP="00AD6FF2">
      <w:pPr>
        <w:rPr>
          <w:b/>
          <w:bCs/>
          <w:sz w:val="32"/>
          <w:szCs w:val="32"/>
        </w:rPr>
      </w:pPr>
    </w:p>
    <w:p w14:paraId="57ECC0C6" w14:textId="6A8AEFE2" w:rsidR="00AD6FF2" w:rsidRDefault="00AD6FF2" w:rsidP="00AD6F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2</w:t>
      </w:r>
      <w:r w:rsidRPr="00845F26">
        <w:rPr>
          <w:b/>
          <w:bCs/>
          <w:sz w:val="32"/>
          <w:szCs w:val="32"/>
        </w:rPr>
        <w:t>.</w:t>
      </w:r>
      <w:r w:rsidR="002B59F0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Grammar</w:t>
      </w:r>
    </w:p>
    <w:p w14:paraId="30AC4432" w14:textId="77777777" w:rsidR="00AD6FF2" w:rsidRDefault="00AD6FF2" w:rsidP="00AD6FF2">
      <w:pPr>
        <w:rPr>
          <w:b/>
        </w:rPr>
      </w:pPr>
      <w:r>
        <w:rPr>
          <w:b/>
        </w:rPr>
        <w:t>Tick the correct form.</w:t>
      </w:r>
    </w:p>
    <w:p w14:paraId="5828EC30" w14:textId="3B57EFF6" w:rsidR="00F6659D" w:rsidRDefault="000C59D9" w:rsidP="00F6659D">
      <w:pPr>
        <w:rPr>
          <w:b/>
        </w:rPr>
      </w:pPr>
      <w:r>
        <w:rPr>
          <w:b/>
        </w:rPr>
        <w:t>3</w:t>
      </w:r>
      <w:r w:rsidR="00F6659D">
        <w:rPr>
          <w:b/>
        </w:rPr>
        <w:t>-</w:t>
      </w:r>
      <w:r>
        <w:rPr>
          <w:b/>
        </w:rPr>
        <w:t>2</w:t>
      </w:r>
      <w:r w:rsidR="00F6659D">
        <w:rPr>
          <w:b/>
        </w:rPr>
        <w:t>-</w:t>
      </w:r>
      <w:r>
        <w:rPr>
          <w:b/>
        </w:rPr>
        <w:t>3</w:t>
      </w:r>
      <w:r w:rsidR="00F6659D">
        <w:rPr>
          <w:b/>
        </w:rPr>
        <w:t>-</w:t>
      </w:r>
      <w:r>
        <w:rPr>
          <w:b/>
        </w:rPr>
        <w:t>2</w:t>
      </w:r>
      <w:r w:rsidR="00F6659D">
        <w:rPr>
          <w:b/>
        </w:rPr>
        <w:t>-</w:t>
      </w:r>
      <w:r>
        <w:rPr>
          <w:b/>
        </w:rPr>
        <w:t>3</w:t>
      </w:r>
    </w:p>
    <w:p w14:paraId="33903771" w14:textId="3EABC889" w:rsidR="002B59F0" w:rsidRDefault="002B59F0" w:rsidP="00F6659D">
      <w:pPr>
        <w:rPr>
          <w:b/>
        </w:rPr>
      </w:pPr>
    </w:p>
    <w:p w14:paraId="27719FA5" w14:textId="77777777" w:rsidR="002B59F0" w:rsidRDefault="002B59F0" w:rsidP="002B59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2.2 Present Simple or Present Continuous?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 / 5 points</w:t>
      </w:r>
    </w:p>
    <w:p w14:paraId="4D0652E2" w14:textId="69F28412" w:rsidR="002B59F0" w:rsidRDefault="002B59F0" w:rsidP="002B59F0">
      <w:pPr>
        <w:rPr>
          <w:b/>
          <w:bCs/>
          <w:sz w:val="32"/>
          <w:szCs w:val="32"/>
        </w:rPr>
      </w:pPr>
    </w:p>
    <w:p w14:paraId="1DAFEB9D" w14:textId="454A4DCE" w:rsidR="002B59F0" w:rsidRPr="00A339BC" w:rsidRDefault="00A339BC" w:rsidP="002B59F0">
      <w:pPr>
        <w:rPr>
          <w:i/>
          <w:iCs/>
          <w:sz w:val="24"/>
          <w:szCs w:val="24"/>
        </w:rPr>
      </w:pPr>
      <w:proofErr w:type="gramStart"/>
      <w:r w:rsidRPr="00A339BC">
        <w:rPr>
          <w:i/>
          <w:iCs/>
          <w:sz w:val="24"/>
          <w:szCs w:val="24"/>
        </w:rPr>
        <w:t>r</w:t>
      </w:r>
      <w:r w:rsidR="0039545C" w:rsidRPr="00A339BC">
        <w:rPr>
          <w:i/>
          <w:iCs/>
          <w:sz w:val="24"/>
          <w:szCs w:val="24"/>
        </w:rPr>
        <w:t>ides</w:t>
      </w:r>
      <w:proofErr w:type="gramEnd"/>
      <w:r w:rsidR="0039545C" w:rsidRPr="00A339BC">
        <w:rPr>
          <w:i/>
          <w:iCs/>
          <w:sz w:val="24"/>
          <w:szCs w:val="24"/>
        </w:rPr>
        <w:t>, don’t like, Where are you going, goes, is smoking</w:t>
      </w:r>
    </w:p>
    <w:p w14:paraId="00EEA68D" w14:textId="77777777" w:rsidR="002B59F0" w:rsidRDefault="002B59F0" w:rsidP="002B59F0">
      <w:pPr>
        <w:pStyle w:val="Odstavecseseznamem"/>
        <w:rPr>
          <w:b/>
        </w:rPr>
      </w:pPr>
    </w:p>
    <w:p w14:paraId="5E7831C2" w14:textId="77777777" w:rsidR="002B59F0" w:rsidRDefault="002B59F0" w:rsidP="002B59F0">
      <w:pPr>
        <w:pStyle w:val="Odstavecseseznamem"/>
        <w:rPr>
          <w:b/>
        </w:rPr>
      </w:pPr>
    </w:p>
    <w:p w14:paraId="4419C4B5" w14:textId="77777777" w:rsidR="002B59F0" w:rsidRDefault="002B59F0" w:rsidP="002B59F0">
      <w:pPr>
        <w:pStyle w:val="Odstavecseseznamem"/>
        <w:rPr>
          <w:b/>
        </w:rPr>
      </w:pPr>
    </w:p>
    <w:p w14:paraId="2B9C21E8" w14:textId="77777777" w:rsidR="002B59F0" w:rsidRDefault="002B59F0" w:rsidP="002B59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2.3 Past Tense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 / 8 points</w:t>
      </w:r>
    </w:p>
    <w:p w14:paraId="1FCD8611" w14:textId="77777777" w:rsidR="002B59F0" w:rsidRDefault="002B59F0" w:rsidP="002B59F0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Write down a sentence in the past tense of the following verbs. Add a time expression (for example: </w:t>
      </w:r>
      <w:r>
        <w:rPr>
          <w:rFonts w:eastAsia="Times New Roman" w:cstheme="minorHAnsi"/>
          <w:i/>
          <w:iCs/>
          <w:sz w:val="24"/>
          <w:szCs w:val="24"/>
          <w:lang w:eastAsia="de-AT"/>
        </w:rPr>
        <w:t>yesterday, last week, last year, last summer</w:t>
      </w:r>
      <w:r>
        <w:rPr>
          <w:rFonts w:eastAsia="Times New Roman" w:cstheme="minorHAnsi"/>
          <w:sz w:val="24"/>
          <w:szCs w:val="24"/>
          <w:lang w:eastAsia="de-AT"/>
        </w:rPr>
        <w:t xml:space="preserve">…) </w:t>
      </w:r>
      <w:r>
        <w:rPr>
          <w:rFonts w:eastAsia="Times New Roman" w:cstheme="minorHAnsi"/>
          <w:sz w:val="24"/>
          <w:szCs w:val="24"/>
          <w:lang w:eastAsia="de-AT"/>
        </w:rPr>
        <w:br/>
      </w:r>
    </w:p>
    <w:p w14:paraId="59AEF8AF" w14:textId="2DC012F4" w:rsidR="002B59F0" w:rsidRDefault="00A339BC" w:rsidP="002B59F0">
      <w:pPr>
        <w:spacing w:after="0" w:line="240" w:lineRule="auto"/>
        <w:rPr>
          <w:b/>
        </w:rPr>
      </w:pPr>
      <w:r>
        <w:rPr>
          <w:rFonts w:eastAsia="Times New Roman" w:cstheme="minorHAnsi"/>
          <w:i/>
          <w:iCs/>
          <w:sz w:val="24"/>
          <w:szCs w:val="24"/>
          <w:lang w:eastAsia="de-AT"/>
        </w:rPr>
        <w:t>read, slept, danced, threw</w:t>
      </w:r>
      <w:r w:rsidR="00B469B9">
        <w:rPr>
          <w:rFonts w:eastAsia="Times New Roman" w:cstheme="minorHAnsi"/>
          <w:i/>
          <w:iCs/>
          <w:sz w:val="24"/>
          <w:szCs w:val="24"/>
          <w:lang w:eastAsia="de-AT"/>
        </w:rPr>
        <w:t xml:space="preserve"> + time expression</w:t>
      </w:r>
    </w:p>
    <w:p w14:paraId="28872E90" w14:textId="77777777" w:rsidR="002B59F0" w:rsidRDefault="002B59F0" w:rsidP="002B59F0">
      <w:pPr>
        <w:rPr>
          <w:b/>
          <w:bCs/>
          <w:sz w:val="32"/>
          <w:szCs w:val="32"/>
        </w:rPr>
      </w:pPr>
    </w:p>
    <w:p w14:paraId="65120DBF" w14:textId="77777777" w:rsidR="002B59F0" w:rsidRDefault="002B59F0" w:rsidP="002B59F0">
      <w:pPr>
        <w:rPr>
          <w:b/>
          <w:bCs/>
          <w:sz w:val="32"/>
          <w:szCs w:val="32"/>
        </w:rPr>
      </w:pPr>
    </w:p>
    <w:p w14:paraId="00A64483" w14:textId="77777777" w:rsidR="002B59F0" w:rsidRDefault="002B59F0" w:rsidP="002B59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3. Articles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 / 5 points</w:t>
      </w:r>
    </w:p>
    <w:p w14:paraId="059F0D31" w14:textId="77777777" w:rsidR="002B59F0" w:rsidRDefault="002B59F0" w:rsidP="002B59F0">
      <w:pPr>
        <w:rPr>
          <w:b/>
          <w:bCs/>
        </w:rPr>
      </w:pPr>
      <w:r>
        <w:rPr>
          <w:b/>
          <w:bCs/>
        </w:rPr>
        <w:lastRenderedPageBreak/>
        <w:t>Fill in the blank spaces with an article if required.</w:t>
      </w:r>
    </w:p>
    <w:p w14:paraId="41C9BBBC" w14:textId="77777777" w:rsidR="002B59F0" w:rsidRDefault="002B59F0" w:rsidP="002B59F0"/>
    <w:p w14:paraId="616991CE" w14:textId="1E58713D" w:rsidR="00A339BC" w:rsidRDefault="00A339BC" w:rsidP="00A339BC">
      <w:r>
        <w:t xml:space="preserve">- , </w:t>
      </w:r>
      <w:proofErr w:type="gramStart"/>
      <w:r>
        <w:t>a ,</w:t>
      </w:r>
      <w:proofErr w:type="gramEnd"/>
      <w:r>
        <w:t xml:space="preserve"> a , -, a , an, - , - , a , the</w:t>
      </w:r>
    </w:p>
    <w:p w14:paraId="320C8F05" w14:textId="77777777" w:rsidR="002B59F0" w:rsidRDefault="002B59F0" w:rsidP="002B59F0">
      <w:pPr>
        <w:rPr>
          <w:b/>
          <w:bCs/>
          <w:sz w:val="32"/>
          <w:szCs w:val="32"/>
        </w:rPr>
      </w:pPr>
    </w:p>
    <w:p w14:paraId="7097BB58" w14:textId="7BE9F6C1" w:rsidR="00AD6FF2" w:rsidRDefault="00AD6FF2" w:rsidP="00AD6F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Part </w:t>
      </w:r>
      <w:r w:rsidR="00AD778F">
        <w:rPr>
          <w:b/>
          <w:bCs/>
          <w:sz w:val="32"/>
          <w:szCs w:val="32"/>
        </w:rPr>
        <w:t>4</w:t>
      </w:r>
      <w:r w:rsidRPr="00845F2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Vocabulary</w:t>
      </w:r>
    </w:p>
    <w:p w14:paraId="07FB253E" w14:textId="77777777" w:rsidR="00AD6FF2" w:rsidRDefault="00AD6FF2" w:rsidP="00AD6FF2">
      <w:pPr>
        <w:rPr>
          <w:b/>
        </w:rPr>
      </w:pPr>
      <w:r>
        <w:rPr>
          <w:b/>
        </w:rPr>
        <w:t xml:space="preserve">Match the words with opposite meanings. </w:t>
      </w:r>
    </w:p>
    <w:p w14:paraId="48D0822E" w14:textId="77777777" w:rsidR="00AD6FF2" w:rsidRDefault="00AD6FF2" w:rsidP="00AD6FF2">
      <w:pPr>
        <w:rPr>
          <w:b/>
        </w:rPr>
      </w:pPr>
    </w:p>
    <w:p w14:paraId="021F0392" w14:textId="77777777" w:rsidR="00AD6FF2" w:rsidRDefault="00AD6FF2" w:rsidP="00AD6FF2">
      <w:pPr>
        <w:rPr>
          <w:b/>
        </w:rPr>
      </w:pPr>
      <w:r>
        <w:rPr>
          <w:b/>
        </w:rPr>
        <w:t>4</w:t>
      </w:r>
      <w:r w:rsidR="00F6659D">
        <w:rPr>
          <w:b/>
        </w:rPr>
        <w:t>-</w:t>
      </w:r>
      <w:r>
        <w:rPr>
          <w:b/>
        </w:rPr>
        <w:t>7</w:t>
      </w:r>
      <w:r w:rsidR="00F6659D">
        <w:rPr>
          <w:b/>
        </w:rPr>
        <w:t>-</w:t>
      </w:r>
      <w:r>
        <w:rPr>
          <w:b/>
        </w:rPr>
        <w:t>6</w:t>
      </w:r>
      <w:r w:rsidR="00F6659D">
        <w:rPr>
          <w:b/>
        </w:rPr>
        <w:t>-</w:t>
      </w:r>
      <w:r>
        <w:rPr>
          <w:b/>
        </w:rPr>
        <w:t>12</w:t>
      </w:r>
      <w:r w:rsidR="00F6659D">
        <w:rPr>
          <w:b/>
        </w:rPr>
        <w:t>-</w:t>
      </w:r>
      <w:r>
        <w:rPr>
          <w:b/>
        </w:rPr>
        <w:t>10</w:t>
      </w:r>
      <w:r w:rsidR="00F6659D">
        <w:rPr>
          <w:b/>
        </w:rPr>
        <w:t>-</w:t>
      </w:r>
      <w:r>
        <w:rPr>
          <w:b/>
        </w:rPr>
        <w:t>9</w:t>
      </w:r>
      <w:r w:rsidR="00F6659D">
        <w:rPr>
          <w:b/>
        </w:rPr>
        <w:t>-</w:t>
      </w:r>
      <w:r>
        <w:rPr>
          <w:b/>
        </w:rPr>
        <w:t>11</w:t>
      </w:r>
      <w:r w:rsidR="00F6659D">
        <w:rPr>
          <w:b/>
        </w:rPr>
        <w:t>-</w:t>
      </w:r>
      <w:r>
        <w:rPr>
          <w:b/>
        </w:rPr>
        <w:t>1</w:t>
      </w:r>
      <w:r w:rsidR="00F6659D">
        <w:rPr>
          <w:b/>
        </w:rPr>
        <w:t>-</w:t>
      </w:r>
      <w:r>
        <w:rPr>
          <w:b/>
        </w:rPr>
        <w:t>5</w:t>
      </w:r>
      <w:r w:rsidR="00F6659D">
        <w:rPr>
          <w:b/>
        </w:rPr>
        <w:t>-</w:t>
      </w:r>
      <w:r>
        <w:rPr>
          <w:b/>
        </w:rPr>
        <w:t>2</w:t>
      </w:r>
      <w:r w:rsidR="00F6659D">
        <w:rPr>
          <w:b/>
        </w:rPr>
        <w:t>-</w:t>
      </w:r>
      <w:r>
        <w:rPr>
          <w:b/>
        </w:rPr>
        <w:t>3</w:t>
      </w:r>
      <w:r w:rsidR="00F6659D">
        <w:rPr>
          <w:b/>
        </w:rPr>
        <w:t>-</w:t>
      </w:r>
      <w:r>
        <w:rPr>
          <w:b/>
        </w:rPr>
        <w:t>8</w:t>
      </w:r>
    </w:p>
    <w:p w14:paraId="6FFF633C" w14:textId="59AC4DB0" w:rsidR="00426958" w:rsidRDefault="00426958">
      <w:pPr>
        <w:rPr>
          <w:b/>
        </w:rPr>
      </w:pPr>
    </w:p>
    <w:p w14:paraId="250A988D" w14:textId="77777777" w:rsidR="00AD778F" w:rsidRDefault="00AD778F" w:rsidP="00AD77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5. Creating Questions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 / 8 points</w:t>
      </w:r>
    </w:p>
    <w:p w14:paraId="228B14B8" w14:textId="77777777" w:rsidR="00AD778F" w:rsidRDefault="00AD778F" w:rsidP="00AD778F">
      <w:pPr>
        <w:rPr>
          <w:b/>
        </w:rPr>
      </w:pPr>
      <w:r>
        <w:rPr>
          <w:b/>
        </w:rPr>
        <w:t>Creating a question for the given answer.</w:t>
      </w:r>
    </w:p>
    <w:p w14:paraId="667D5CA7" w14:textId="77777777" w:rsidR="00AD778F" w:rsidRDefault="00AD778F" w:rsidP="00AD778F">
      <w:pPr>
        <w:rPr>
          <w:b/>
        </w:rPr>
      </w:pPr>
    </w:p>
    <w:p w14:paraId="25EAF3D8" w14:textId="77777777" w:rsidR="00A339BC" w:rsidRDefault="00A339BC" w:rsidP="00A339BC">
      <w:pPr>
        <w:rPr>
          <w:b/>
          <w:sz w:val="32"/>
          <w:szCs w:val="32"/>
        </w:rPr>
      </w:pPr>
    </w:p>
    <w:p w14:paraId="41997DCF" w14:textId="77777777" w:rsidR="00A339BC" w:rsidRDefault="00A339BC" w:rsidP="00A339BC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Homer often eats doughnuts with Lenny and Carl at the nuclear power plant because he prefers talking to working.</w:t>
      </w:r>
    </w:p>
    <w:p w14:paraId="387C4DF5" w14:textId="77777777" w:rsidR="00A339BC" w:rsidRDefault="00A339BC" w:rsidP="00A339BC"/>
    <w:p w14:paraId="13C78F17" w14:textId="77777777" w:rsidR="00A339BC" w:rsidRDefault="00A339BC" w:rsidP="00A339BC"/>
    <w:p w14:paraId="69C92C16" w14:textId="043FD7D4" w:rsidR="00A339BC" w:rsidRDefault="00A339BC" w:rsidP="00A339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Question :</w:t>
      </w:r>
      <w:proofErr w:type="gramEnd"/>
      <w:r>
        <w:rPr>
          <w:sz w:val="32"/>
          <w:szCs w:val="32"/>
        </w:rPr>
        <w:t xml:space="preserve"> Who does Homer eat Doughnuts with…?</w:t>
      </w:r>
    </w:p>
    <w:p w14:paraId="65AD33D0" w14:textId="77777777" w:rsidR="00A339BC" w:rsidRDefault="00A339BC" w:rsidP="00A339BC">
      <w:pPr>
        <w:rPr>
          <w:sz w:val="32"/>
          <w:szCs w:val="32"/>
        </w:rPr>
      </w:pPr>
    </w:p>
    <w:p w14:paraId="40A99B03" w14:textId="77777777" w:rsidR="00A339BC" w:rsidRDefault="00A339BC" w:rsidP="00A339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Answer :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Lenny and Carl.</w:t>
      </w:r>
    </w:p>
    <w:p w14:paraId="45ACA3DF" w14:textId="77777777" w:rsidR="00A339BC" w:rsidRDefault="00A339BC" w:rsidP="00A339BC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0B177D6E" w14:textId="3D7E8C27" w:rsidR="00A339BC" w:rsidRDefault="00A339BC" w:rsidP="00A339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Question :</w:t>
      </w:r>
      <w:proofErr w:type="gramEnd"/>
      <w:r>
        <w:rPr>
          <w:sz w:val="32"/>
          <w:szCs w:val="32"/>
        </w:rPr>
        <w:tab/>
        <w:t>What does Homer eat…?</w:t>
      </w:r>
    </w:p>
    <w:p w14:paraId="1F338927" w14:textId="77777777" w:rsidR="00A339BC" w:rsidRDefault="00A339BC" w:rsidP="00A339BC">
      <w:pPr>
        <w:rPr>
          <w:sz w:val="32"/>
          <w:szCs w:val="32"/>
        </w:rPr>
      </w:pPr>
    </w:p>
    <w:p w14:paraId="17216CBF" w14:textId="77777777" w:rsidR="00A339BC" w:rsidRDefault="00A339BC" w:rsidP="00A339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Answer :</w:t>
      </w:r>
      <w:proofErr w:type="gramEnd"/>
      <w:r>
        <w:rPr>
          <w:sz w:val="32"/>
          <w:szCs w:val="32"/>
        </w:rPr>
        <w:tab/>
        <w:t>Doughnuts.</w:t>
      </w:r>
    </w:p>
    <w:p w14:paraId="78558B1D" w14:textId="77777777" w:rsidR="00A339BC" w:rsidRDefault="00A339BC" w:rsidP="00A339BC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04C6CC6D" w14:textId="05237B75" w:rsidR="00A339BC" w:rsidRDefault="00A339BC" w:rsidP="00A339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Question :</w:t>
      </w:r>
      <w:proofErr w:type="gramEnd"/>
      <w:r>
        <w:rPr>
          <w:sz w:val="32"/>
          <w:szCs w:val="32"/>
        </w:rPr>
        <w:t xml:space="preserve"> Why does Homer eat…?</w:t>
      </w:r>
    </w:p>
    <w:p w14:paraId="599D32DC" w14:textId="77777777" w:rsidR="00A339BC" w:rsidRDefault="00A339BC" w:rsidP="00A339BC">
      <w:pPr>
        <w:rPr>
          <w:sz w:val="32"/>
          <w:szCs w:val="32"/>
        </w:rPr>
      </w:pPr>
    </w:p>
    <w:p w14:paraId="7EB503C6" w14:textId="77777777" w:rsidR="00A339BC" w:rsidRDefault="00A339BC" w:rsidP="00A339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Answer :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Because he prefers talking to working.</w:t>
      </w:r>
    </w:p>
    <w:p w14:paraId="015ECBAE" w14:textId="77777777" w:rsidR="00A339BC" w:rsidRDefault="00A339BC" w:rsidP="00A339BC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CB8725B" w14:textId="5454FF9F" w:rsidR="00A339BC" w:rsidRDefault="00A339BC" w:rsidP="00A339BC">
      <w:pPr>
        <w:rPr>
          <w:sz w:val="32"/>
          <w:szCs w:val="32"/>
        </w:rPr>
      </w:pPr>
      <w:r>
        <w:rPr>
          <w:sz w:val="32"/>
          <w:szCs w:val="32"/>
        </w:rPr>
        <w:t>Question :</w:t>
      </w:r>
      <w:r>
        <w:rPr>
          <w:sz w:val="32"/>
          <w:szCs w:val="32"/>
        </w:rPr>
        <w:tab/>
        <w:t>Where does Homer eat…?</w:t>
      </w:r>
    </w:p>
    <w:p w14:paraId="3B07E3FA" w14:textId="77777777" w:rsidR="00A339BC" w:rsidRDefault="00A339BC" w:rsidP="00A339BC">
      <w:pPr>
        <w:rPr>
          <w:sz w:val="32"/>
          <w:szCs w:val="32"/>
        </w:rPr>
      </w:pPr>
    </w:p>
    <w:p w14:paraId="38C1C7C6" w14:textId="77777777" w:rsidR="00A339BC" w:rsidRDefault="00A339BC" w:rsidP="00A339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Answer :</w:t>
      </w:r>
      <w:proofErr w:type="gramEnd"/>
      <w:r>
        <w:rPr>
          <w:sz w:val="32"/>
          <w:szCs w:val="32"/>
        </w:rPr>
        <w:tab/>
        <w:t>At the nuclear power plant.</w:t>
      </w:r>
    </w:p>
    <w:p w14:paraId="5BEEC058" w14:textId="77777777" w:rsidR="00AD778F" w:rsidRDefault="00AD778F" w:rsidP="00AD778F">
      <w:pPr>
        <w:rPr>
          <w:b/>
          <w:bCs/>
          <w:sz w:val="32"/>
          <w:szCs w:val="32"/>
        </w:rPr>
      </w:pPr>
    </w:p>
    <w:p w14:paraId="422D3147" w14:textId="77777777" w:rsidR="00AD778F" w:rsidRDefault="00AD778F"/>
    <w:sectPr w:rsidR="00AD77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4C7"/>
    <w:multiLevelType w:val="hybridMultilevel"/>
    <w:tmpl w:val="069007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F2"/>
    <w:rsid w:val="000C59D9"/>
    <w:rsid w:val="002B59F0"/>
    <w:rsid w:val="0039545C"/>
    <w:rsid w:val="00426958"/>
    <w:rsid w:val="00793CD2"/>
    <w:rsid w:val="00823FB2"/>
    <w:rsid w:val="00877588"/>
    <w:rsid w:val="00A339BC"/>
    <w:rsid w:val="00AD6FF2"/>
    <w:rsid w:val="00AD778F"/>
    <w:rsid w:val="00B469B9"/>
    <w:rsid w:val="00D96D1F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72EA"/>
  <w15:chartTrackingRefBased/>
  <w15:docId w15:val="{9427E21E-B78E-4432-B404-DAB9D36C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9F0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AD77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2DA78B03</Template>
  <TotalTime>0</TotalTime>
  <Pages>3</Pages>
  <Words>210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OEGP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Wiltshire</dc:creator>
  <cp:keywords/>
  <dc:description/>
  <cp:lastModifiedBy>Miroslava Matějová</cp:lastModifiedBy>
  <cp:revision>3</cp:revision>
  <dcterms:created xsi:type="dcterms:W3CDTF">2022-06-09T14:01:00Z</dcterms:created>
  <dcterms:modified xsi:type="dcterms:W3CDTF">2022-06-13T11:19:00Z</dcterms:modified>
</cp:coreProperties>
</file>