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0D" w:rsidRDefault="00D85F96" w:rsidP="00DF1D0D">
      <w:pPr>
        <w:spacing w:after="175"/>
        <w:ind w:left="22" w:right="1076"/>
        <w:rPr>
          <w:b/>
          <w:sz w:val="28"/>
          <w:szCs w:val="28"/>
          <w:lang w:val="de-AT"/>
        </w:rPr>
      </w:pPr>
      <w:r w:rsidRPr="009554C6">
        <w:rPr>
          <w:b/>
          <w:sz w:val="28"/>
          <w:szCs w:val="28"/>
          <w:lang w:val="de-AT"/>
        </w:rPr>
        <w:t xml:space="preserve">Elternbrief /Anmeldung </w:t>
      </w:r>
    </w:p>
    <w:p w:rsidR="00D85F96" w:rsidRPr="00DF1D0D" w:rsidRDefault="00D85F96" w:rsidP="00DF1D0D">
      <w:pPr>
        <w:spacing w:after="175"/>
        <w:ind w:left="22" w:right="1076"/>
        <w:rPr>
          <w:lang w:val="de-AT"/>
        </w:rPr>
      </w:pPr>
      <w:r w:rsidRPr="00DF1D0D">
        <w:rPr>
          <w:lang w:val="de-AT"/>
        </w:rPr>
        <w:t>Jugendbegegnung Grafenbach/Kärnten, +</w:t>
      </w:r>
      <w:proofErr w:type="spellStart"/>
      <w:r w:rsidRPr="00DF1D0D">
        <w:rPr>
          <w:lang w:val="de-AT"/>
        </w:rPr>
        <w:t>DaFmE</w:t>
      </w:r>
      <w:proofErr w:type="spellEnd"/>
      <w:r w:rsidRPr="00DF1D0D">
        <w:rPr>
          <w:lang w:val="de-AT"/>
        </w:rPr>
        <w:t xml:space="preserve">+ </w:t>
      </w:r>
    </w:p>
    <w:p w:rsidR="00D85F96" w:rsidRPr="009554C6" w:rsidRDefault="00D85F96" w:rsidP="00D85F96">
      <w:pPr>
        <w:spacing w:after="175"/>
        <w:ind w:left="22" w:right="1076"/>
        <w:rPr>
          <w:lang w:val="de-AT"/>
        </w:rPr>
      </w:pPr>
      <w:r w:rsidRPr="009554C6">
        <w:rPr>
          <w:lang w:val="de-AT"/>
        </w:rPr>
        <w:t xml:space="preserve">vom  </w:t>
      </w:r>
      <w:r w:rsidR="003B68A5">
        <w:rPr>
          <w:lang w:val="de-AT"/>
        </w:rPr>
        <w:t>11</w:t>
      </w:r>
      <w:r w:rsidRPr="009554C6">
        <w:rPr>
          <w:lang w:val="de-AT"/>
        </w:rPr>
        <w:t>.</w:t>
      </w:r>
      <w:r w:rsidR="00143671" w:rsidRPr="009554C6">
        <w:rPr>
          <w:lang w:val="de-AT"/>
        </w:rPr>
        <w:t xml:space="preserve"> </w:t>
      </w:r>
      <w:r w:rsidRPr="009554C6">
        <w:rPr>
          <w:lang w:val="de-AT"/>
        </w:rPr>
        <w:t>0</w:t>
      </w:r>
      <w:r w:rsidR="00585DFD">
        <w:rPr>
          <w:lang w:val="de-AT"/>
        </w:rPr>
        <w:t>7</w:t>
      </w:r>
      <w:r w:rsidRPr="009554C6">
        <w:rPr>
          <w:lang w:val="de-AT"/>
        </w:rPr>
        <w:t xml:space="preserve">. bis </w:t>
      </w:r>
      <w:r w:rsidR="0041509C">
        <w:rPr>
          <w:lang w:val="de-AT"/>
        </w:rPr>
        <w:t>19</w:t>
      </w:r>
      <w:r w:rsidRPr="009554C6">
        <w:rPr>
          <w:lang w:val="de-AT"/>
        </w:rPr>
        <w:t>.</w:t>
      </w:r>
      <w:r w:rsidR="009554C6" w:rsidRPr="009554C6">
        <w:rPr>
          <w:lang w:val="de-AT"/>
        </w:rPr>
        <w:t xml:space="preserve"> </w:t>
      </w:r>
      <w:r w:rsidRPr="009554C6">
        <w:rPr>
          <w:lang w:val="de-AT"/>
        </w:rPr>
        <w:t>0</w:t>
      </w:r>
      <w:r w:rsidR="00585DFD">
        <w:rPr>
          <w:lang w:val="de-AT"/>
        </w:rPr>
        <w:t>7</w:t>
      </w:r>
      <w:r w:rsidRPr="009554C6">
        <w:rPr>
          <w:lang w:val="de-AT"/>
        </w:rPr>
        <w:t>.</w:t>
      </w:r>
      <w:r w:rsidR="009554C6" w:rsidRPr="009554C6">
        <w:rPr>
          <w:lang w:val="de-AT"/>
        </w:rPr>
        <w:t xml:space="preserve"> </w:t>
      </w:r>
      <w:r w:rsidRPr="009554C6">
        <w:rPr>
          <w:lang w:val="de-AT"/>
        </w:rPr>
        <w:t>201</w:t>
      </w:r>
      <w:r w:rsidR="00950986">
        <w:rPr>
          <w:lang w:val="de-AT"/>
        </w:rPr>
        <w:t>9</w:t>
      </w:r>
    </w:p>
    <w:p w:rsidR="00D85F96" w:rsidRDefault="00D85F96" w:rsidP="00D85F96">
      <w:pPr>
        <w:spacing w:after="175"/>
        <w:ind w:left="22" w:right="1076"/>
        <w:rPr>
          <w:lang w:val="de-AT"/>
        </w:rPr>
      </w:pPr>
      <w:r w:rsidRPr="009554C6">
        <w:rPr>
          <w:lang w:val="de-AT"/>
        </w:rPr>
        <w:t>für Jugendliche zwischen 14 und 1</w:t>
      </w:r>
      <w:r w:rsidR="00AE478C">
        <w:rPr>
          <w:lang w:val="de-AT"/>
        </w:rPr>
        <w:t>7</w:t>
      </w:r>
      <w:r w:rsidRPr="009554C6">
        <w:rPr>
          <w:lang w:val="de-AT"/>
        </w:rPr>
        <w:t xml:space="preserve"> Jahren aus Tschechien, </w:t>
      </w:r>
      <w:r w:rsidR="001D6E2B">
        <w:rPr>
          <w:lang w:val="de-AT"/>
        </w:rPr>
        <w:t>Serbien, Polen</w:t>
      </w:r>
      <w:r w:rsidRPr="009554C6">
        <w:rPr>
          <w:lang w:val="de-AT"/>
        </w:rPr>
        <w:t xml:space="preserve"> und Österreich  </w:t>
      </w:r>
    </w:p>
    <w:p w:rsidR="00FB692B" w:rsidRDefault="00D85F96" w:rsidP="00A273EA">
      <w:pPr>
        <w:spacing w:after="0"/>
        <w:rPr>
          <w:b/>
          <w:lang w:val="de-AT"/>
        </w:rPr>
      </w:pPr>
      <w:r w:rsidRPr="005408FA">
        <w:rPr>
          <w:b/>
          <w:lang w:val="de-AT"/>
        </w:rPr>
        <w:t>Thema:</w:t>
      </w:r>
      <w:r w:rsidR="00143671" w:rsidRPr="009554C6">
        <w:rPr>
          <w:lang w:val="de-AT"/>
        </w:rPr>
        <w:t xml:space="preserve"> </w:t>
      </w:r>
      <w:r w:rsidR="00143671" w:rsidRPr="009554C6">
        <w:rPr>
          <w:b/>
          <w:lang w:val="de-AT"/>
        </w:rPr>
        <w:t>“</w:t>
      </w:r>
      <w:r w:rsidR="00585DFD">
        <w:rPr>
          <w:b/>
          <w:lang w:val="de-AT"/>
        </w:rPr>
        <w:t>Das Geschäft mit</w:t>
      </w:r>
      <w:r w:rsidR="00C51A87">
        <w:rPr>
          <w:b/>
          <w:lang w:val="de-AT"/>
        </w:rPr>
        <w:t xml:space="preserve"> der Angst</w:t>
      </w:r>
      <w:r w:rsidR="00143671" w:rsidRPr="009554C6">
        <w:rPr>
          <w:b/>
          <w:lang w:val="de-AT"/>
        </w:rPr>
        <w:t>”</w:t>
      </w:r>
      <w:r w:rsidR="00A273EA">
        <w:rPr>
          <w:b/>
          <w:lang w:val="de-AT"/>
        </w:rPr>
        <w:t xml:space="preserve"> </w:t>
      </w:r>
      <w:r w:rsidR="004E5F00">
        <w:rPr>
          <w:b/>
          <w:lang w:val="de-AT"/>
        </w:rPr>
        <w:t xml:space="preserve"> </w:t>
      </w:r>
    </w:p>
    <w:p w:rsidR="004E5F00" w:rsidRDefault="00FB692B" w:rsidP="00A273EA">
      <w:pPr>
        <w:spacing w:after="0"/>
        <w:rPr>
          <w:lang w:val="de-AT"/>
        </w:rPr>
      </w:pPr>
      <w:r w:rsidRPr="00FB692B">
        <w:rPr>
          <w:lang w:val="de-AT"/>
        </w:rPr>
        <w:t>Angst kennt jeder von uns: die Angst vor Versagen</w:t>
      </w:r>
      <w:r>
        <w:rPr>
          <w:lang w:val="de-AT"/>
        </w:rPr>
        <w:t>, Angst nicht anerkannt zu werden, Angst vor dem Fremden, vor Dunklem und unbestimmtem usw.</w:t>
      </w:r>
      <w:r w:rsidR="004E5F00">
        <w:rPr>
          <w:lang w:val="de-AT"/>
        </w:rPr>
        <w:t xml:space="preserve"> </w:t>
      </w:r>
      <w:r>
        <w:rPr>
          <w:lang w:val="de-AT"/>
        </w:rPr>
        <w:t>Viele diese Ängste sind unbegründet, und wir sollten uns ihnen mutig entgegenstellen.</w:t>
      </w:r>
      <w:r w:rsidR="004E5F00">
        <w:rPr>
          <w:lang w:val="de-AT"/>
        </w:rPr>
        <w:t xml:space="preserve"> </w:t>
      </w:r>
      <w:r>
        <w:rPr>
          <w:lang w:val="de-AT"/>
        </w:rPr>
        <w:t>Allerdings gibt es Institutionen in Politik und Wirtschaft, die Ängste schüren, um davon zu profitieren und sich als Heilsbringer anzubieten.</w:t>
      </w:r>
      <w:r w:rsidR="004E5F00">
        <w:rPr>
          <w:lang w:val="de-AT"/>
        </w:rPr>
        <w:t xml:space="preserve"> </w:t>
      </w:r>
    </w:p>
    <w:p w:rsidR="00F24FF6" w:rsidRDefault="00D85F96" w:rsidP="00F24FF6">
      <w:pPr>
        <w:spacing w:after="0"/>
        <w:rPr>
          <w:lang w:val="de-AT"/>
        </w:rPr>
      </w:pPr>
      <w:r w:rsidRPr="009554C6">
        <w:rPr>
          <w:lang w:val="de-AT"/>
        </w:rPr>
        <w:t xml:space="preserve">Die </w:t>
      </w:r>
      <w:proofErr w:type="spellStart"/>
      <w:r w:rsidRPr="009554C6">
        <w:rPr>
          <w:lang w:val="de-AT"/>
        </w:rPr>
        <w:t>TeilnehmerInnen</w:t>
      </w:r>
      <w:proofErr w:type="spellEnd"/>
      <w:r w:rsidR="004E5F00">
        <w:rPr>
          <w:lang w:val="de-AT"/>
        </w:rPr>
        <w:t xml:space="preserve"> der JB analysieren </w:t>
      </w:r>
      <w:r w:rsidR="00FB692B">
        <w:rPr>
          <w:lang w:val="de-AT"/>
        </w:rPr>
        <w:t>diese Ängste</w:t>
      </w:r>
      <w:r w:rsidR="004E5F00">
        <w:rPr>
          <w:lang w:val="de-AT"/>
        </w:rPr>
        <w:t xml:space="preserve"> und</w:t>
      </w:r>
      <w:r w:rsidR="00FB692B">
        <w:rPr>
          <w:lang w:val="de-AT"/>
        </w:rPr>
        <w:t xml:space="preserve"> </w:t>
      </w:r>
      <w:r w:rsidRPr="009554C6">
        <w:rPr>
          <w:lang w:val="de-AT"/>
        </w:rPr>
        <w:t xml:space="preserve">machen sich in </w:t>
      </w:r>
      <w:r w:rsidR="004E5F00">
        <w:rPr>
          <w:lang w:val="de-AT"/>
        </w:rPr>
        <w:t xml:space="preserve">verschiedenen </w:t>
      </w:r>
      <w:r w:rsidRPr="009554C6">
        <w:rPr>
          <w:lang w:val="de-AT"/>
        </w:rPr>
        <w:t>Workshops Gedanken über</w:t>
      </w:r>
      <w:r w:rsidR="00FB692B">
        <w:rPr>
          <w:lang w:val="de-AT"/>
        </w:rPr>
        <w:t xml:space="preserve"> manipulative Machenschaften</w:t>
      </w:r>
      <w:r w:rsidRPr="009554C6">
        <w:rPr>
          <w:lang w:val="de-AT"/>
        </w:rPr>
        <w:t>.</w:t>
      </w:r>
      <w:r w:rsidR="00F24FF6">
        <w:rPr>
          <w:lang w:val="de-AT"/>
        </w:rPr>
        <w:t xml:space="preserve"> </w:t>
      </w:r>
    </w:p>
    <w:p w:rsidR="00DF1D0D" w:rsidRDefault="00D85F96" w:rsidP="00F24FF6">
      <w:pPr>
        <w:spacing w:after="0"/>
        <w:rPr>
          <w:lang w:val="de-AT"/>
        </w:rPr>
      </w:pPr>
      <w:r w:rsidRPr="009554C6">
        <w:rPr>
          <w:lang w:val="de-AT"/>
        </w:rPr>
        <w:t>Die Arbeitssprache bei dieser Jugendbegegnung ist Deutsch. Grundkenntnisse aus Deutsch sind daher für die Teilnahme erforderlich</w:t>
      </w:r>
      <w:r w:rsidR="00DF1D0D">
        <w:rPr>
          <w:lang w:val="de-AT"/>
        </w:rPr>
        <w:t xml:space="preserve">. </w:t>
      </w:r>
    </w:p>
    <w:p w:rsidR="00E05E3D" w:rsidRDefault="00A273EA" w:rsidP="00E05E3D">
      <w:pPr>
        <w:spacing w:after="175"/>
        <w:ind w:left="22" w:right="1076"/>
        <w:rPr>
          <w:lang w:val="de-AT"/>
        </w:rPr>
      </w:pPr>
      <w:r w:rsidRPr="009554C6">
        <w:rPr>
          <w:lang w:val="de-AT"/>
        </w:rPr>
        <w:t xml:space="preserve">Die Kosten für die Teilnahme sind derzeit auf </w:t>
      </w:r>
      <w:r w:rsidRPr="009554C6">
        <w:rPr>
          <w:b/>
          <w:lang w:val="de-AT"/>
        </w:rPr>
        <w:t>ca. 2</w:t>
      </w:r>
      <w:r w:rsidR="00C51A87">
        <w:rPr>
          <w:b/>
          <w:lang w:val="de-AT"/>
        </w:rPr>
        <w:t>5</w:t>
      </w:r>
      <w:r w:rsidRPr="009554C6">
        <w:rPr>
          <w:b/>
          <w:lang w:val="de-AT"/>
        </w:rPr>
        <w:t xml:space="preserve">0,-Euro </w:t>
      </w:r>
      <w:r w:rsidRPr="009554C6">
        <w:rPr>
          <w:lang w:val="de-AT"/>
        </w:rPr>
        <w:t xml:space="preserve">veranschlagt </w:t>
      </w:r>
    </w:p>
    <w:p w:rsidR="00DF77C0" w:rsidRPr="009554C6" w:rsidRDefault="00E05E3D" w:rsidP="00DF77C0">
      <w:pPr>
        <w:spacing w:after="175"/>
        <w:ind w:left="22" w:right="1076"/>
        <w:rPr>
          <w:b/>
          <w:sz w:val="28"/>
          <w:szCs w:val="28"/>
          <w:lang w:val="de-AT"/>
        </w:rPr>
      </w:pPr>
      <w:r>
        <w:rPr>
          <w:lang w:val="de-AT"/>
        </w:rPr>
        <w:t xml:space="preserve">Weitere Infos und Anmeldungen per E-Mail: </w:t>
      </w:r>
      <w:hyperlink r:id="rId8" w:history="1">
        <w:r w:rsidRPr="004235DE">
          <w:rPr>
            <w:rStyle w:val="Hyperlink"/>
            <w:lang w:val="de-AT"/>
          </w:rPr>
          <w:t>Nicol.Neumaierova@oegp</w:t>
        </w:r>
      </w:hyperlink>
      <w:r w:rsidR="000173C5">
        <w:rPr>
          <w:rStyle w:val="Hyperlink"/>
          <w:lang w:val="de-AT"/>
        </w:rPr>
        <w:t>.cz</w:t>
      </w:r>
      <w:r>
        <w:rPr>
          <w:lang w:val="de-AT"/>
        </w:rPr>
        <w:t xml:space="preserve"> oder telefonisch</w:t>
      </w:r>
      <w:r>
        <w:rPr>
          <w:noProof/>
        </w:rPr>
        <w:t>: +420 226 806</w:t>
      </w:r>
      <w:r w:rsidR="00F24FF6">
        <w:rPr>
          <w:noProof/>
        </w:rPr>
        <w:t> </w:t>
      </w:r>
      <w:r>
        <w:rPr>
          <w:noProof/>
        </w:rPr>
        <w:t>301</w:t>
      </w:r>
      <w:r w:rsidR="00F24FF6">
        <w:rPr>
          <w:noProof/>
        </w:rPr>
        <w:t xml:space="preserve"> </w:t>
      </w:r>
      <w:r w:rsidR="00DF77C0" w:rsidRPr="009554C6">
        <w:rPr>
          <w:b/>
          <w:sz w:val="28"/>
          <w:szCs w:val="28"/>
          <w:lang w:val="de-AT"/>
        </w:rPr>
        <w:t>..........................................................................................................</w:t>
      </w:r>
    </w:p>
    <w:p w:rsidR="00E05E3D" w:rsidRDefault="002A6402" w:rsidP="00E05E3D">
      <w:pPr>
        <w:spacing w:after="175"/>
        <w:ind w:left="22" w:right="1076"/>
        <w:jc w:val="center"/>
        <w:rPr>
          <w:b/>
          <w:sz w:val="28"/>
          <w:szCs w:val="28"/>
          <w:lang w:val="de-AT"/>
        </w:rPr>
      </w:pPr>
      <w:r w:rsidRPr="009554C6">
        <w:rPr>
          <w:b/>
          <w:sz w:val="28"/>
          <w:szCs w:val="28"/>
          <w:lang w:val="de-AT"/>
        </w:rPr>
        <w:t>Erklärung</w:t>
      </w:r>
    </w:p>
    <w:p w:rsidR="005414FA" w:rsidRPr="009554C6" w:rsidRDefault="002A6402" w:rsidP="00E05E3D">
      <w:pPr>
        <w:spacing w:after="175"/>
        <w:ind w:left="22" w:right="1076"/>
        <w:jc w:val="center"/>
        <w:rPr>
          <w:lang w:val="de-AT"/>
        </w:rPr>
      </w:pPr>
      <w:r w:rsidRPr="009554C6">
        <w:rPr>
          <w:lang w:val="de-AT"/>
        </w:rPr>
        <w:t>Ich, ...........................................................................................</w:t>
      </w:r>
      <w:r w:rsidR="005414FA" w:rsidRPr="009554C6">
        <w:rPr>
          <w:lang w:val="de-AT"/>
        </w:rPr>
        <w:t>......</w:t>
      </w:r>
      <w:r w:rsidRPr="009554C6">
        <w:rPr>
          <w:lang w:val="de-AT"/>
        </w:rPr>
        <w:t xml:space="preserve">.., bestätige als Elternteil </w:t>
      </w:r>
    </w:p>
    <w:p w:rsidR="00DF77C0" w:rsidRPr="009554C6" w:rsidRDefault="002A6402" w:rsidP="002A6402">
      <w:pPr>
        <w:spacing w:after="175"/>
        <w:ind w:left="22" w:right="1076"/>
        <w:rPr>
          <w:lang w:val="de-AT"/>
        </w:rPr>
      </w:pPr>
      <w:r w:rsidRPr="009554C6">
        <w:rPr>
          <w:lang w:val="de-AT"/>
        </w:rPr>
        <w:t xml:space="preserve">bzw. </w:t>
      </w:r>
      <w:r w:rsidR="00C14D8E" w:rsidRPr="009554C6">
        <w:rPr>
          <w:lang w:val="de-AT"/>
        </w:rPr>
        <w:t>a</w:t>
      </w:r>
      <w:r w:rsidRPr="009554C6">
        <w:rPr>
          <w:lang w:val="de-AT"/>
        </w:rPr>
        <w:t xml:space="preserve">ls </w:t>
      </w:r>
      <w:r w:rsidR="00DF77C0" w:rsidRPr="009554C6">
        <w:rPr>
          <w:lang w:val="de-AT"/>
        </w:rPr>
        <w:t>Erziehungsberechtigter die Teilnahme meiner Tochter/ meines Sohnes:</w:t>
      </w:r>
    </w:p>
    <w:p w:rsidR="00F24FF6" w:rsidRDefault="00DF77C0" w:rsidP="002A6402">
      <w:pPr>
        <w:spacing w:after="175"/>
        <w:ind w:left="22" w:right="1076"/>
        <w:rPr>
          <w:lang w:val="de-AT"/>
        </w:rPr>
      </w:pPr>
      <w:r w:rsidRPr="009554C6">
        <w:rPr>
          <w:lang w:val="de-AT"/>
        </w:rPr>
        <w:t>..........................................................................................</w:t>
      </w:r>
      <w:r w:rsidR="005414FA" w:rsidRPr="009554C6">
        <w:rPr>
          <w:lang w:val="de-AT"/>
        </w:rPr>
        <w:t>......</w:t>
      </w:r>
      <w:r w:rsidRPr="009554C6">
        <w:rPr>
          <w:lang w:val="de-AT"/>
        </w:rPr>
        <w:t>......</w:t>
      </w:r>
      <w:r w:rsidR="00F24FF6">
        <w:rPr>
          <w:lang w:val="de-AT"/>
        </w:rPr>
        <w:t>........................................</w:t>
      </w:r>
      <w:r w:rsidRPr="009554C6">
        <w:rPr>
          <w:lang w:val="de-AT"/>
        </w:rPr>
        <w:t xml:space="preserve">, </w:t>
      </w:r>
      <w:r w:rsidR="009554C6" w:rsidRPr="009554C6">
        <w:rPr>
          <w:lang w:val="de-AT"/>
        </w:rPr>
        <w:t xml:space="preserve"> </w:t>
      </w:r>
    </w:p>
    <w:p w:rsidR="00DF77C0" w:rsidRPr="009554C6" w:rsidRDefault="005414FA" w:rsidP="002A6402">
      <w:pPr>
        <w:spacing w:after="175"/>
        <w:ind w:left="22" w:right="1076"/>
        <w:rPr>
          <w:lang w:val="de-AT"/>
        </w:rPr>
      </w:pPr>
      <w:r w:rsidRPr="009554C6">
        <w:rPr>
          <w:lang w:val="de-AT"/>
        </w:rPr>
        <w:t>Adre</w:t>
      </w:r>
      <w:r w:rsidR="009554C6" w:rsidRPr="009554C6">
        <w:rPr>
          <w:lang w:val="de-AT"/>
        </w:rPr>
        <w:t>s</w:t>
      </w:r>
      <w:r w:rsidRPr="009554C6">
        <w:rPr>
          <w:lang w:val="de-AT"/>
        </w:rPr>
        <w:t>se:</w:t>
      </w:r>
      <w:r w:rsidR="00F24FF6">
        <w:rPr>
          <w:lang w:val="de-AT"/>
        </w:rPr>
        <w:t xml:space="preserve"> </w:t>
      </w:r>
      <w:r w:rsidR="00DF77C0" w:rsidRPr="009554C6">
        <w:rPr>
          <w:lang w:val="de-AT"/>
        </w:rPr>
        <w:t>..............................................................................................</w:t>
      </w:r>
      <w:r w:rsidRPr="009554C6">
        <w:rPr>
          <w:lang w:val="de-AT"/>
        </w:rPr>
        <w:t>..</w:t>
      </w:r>
      <w:r w:rsidR="00DF77C0" w:rsidRPr="009554C6">
        <w:rPr>
          <w:lang w:val="de-AT"/>
        </w:rPr>
        <w:t>..</w:t>
      </w:r>
      <w:r w:rsidR="00F24FF6">
        <w:rPr>
          <w:lang w:val="de-AT"/>
        </w:rPr>
        <w:t>........</w:t>
      </w:r>
      <w:r w:rsidR="00DF77C0" w:rsidRPr="009554C6">
        <w:rPr>
          <w:lang w:val="de-AT"/>
        </w:rPr>
        <w:t>... ,  Geb</w:t>
      </w:r>
      <w:r w:rsidR="009554C6">
        <w:rPr>
          <w:lang w:val="de-AT"/>
        </w:rPr>
        <w:t>.</w:t>
      </w:r>
      <w:r w:rsidR="00DF77C0" w:rsidRPr="009554C6">
        <w:rPr>
          <w:lang w:val="de-AT"/>
        </w:rPr>
        <w:t xml:space="preserve">, Dat. (DD.MM.JJJJ): </w:t>
      </w:r>
    </w:p>
    <w:p w:rsidR="005414FA" w:rsidRPr="009554C6" w:rsidRDefault="00DF77C0" w:rsidP="00DF77C0">
      <w:pPr>
        <w:spacing w:after="175"/>
        <w:ind w:left="22" w:right="1076"/>
        <w:rPr>
          <w:lang w:val="de-AT"/>
        </w:rPr>
      </w:pPr>
      <w:r w:rsidRPr="009554C6">
        <w:rPr>
          <w:lang w:val="de-AT"/>
        </w:rPr>
        <w:t>..................</w:t>
      </w:r>
      <w:r w:rsidR="005414FA" w:rsidRPr="009554C6">
        <w:rPr>
          <w:lang w:val="de-AT"/>
        </w:rPr>
        <w:t>..............................................</w:t>
      </w:r>
      <w:r w:rsidRPr="009554C6">
        <w:rPr>
          <w:lang w:val="de-AT"/>
        </w:rPr>
        <w:t>.........</w:t>
      </w:r>
      <w:r w:rsidR="005414FA" w:rsidRPr="009554C6">
        <w:rPr>
          <w:lang w:val="de-AT"/>
        </w:rPr>
        <w:t>..</w:t>
      </w:r>
      <w:r w:rsidRPr="009554C6">
        <w:rPr>
          <w:lang w:val="de-AT"/>
        </w:rPr>
        <w:t>......</w:t>
      </w:r>
      <w:r w:rsidR="00143671" w:rsidRPr="009554C6">
        <w:rPr>
          <w:lang w:val="de-AT"/>
        </w:rPr>
        <w:t>an</w:t>
      </w:r>
      <w:r w:rsidRPr="009554C6">
        <w:rPr>
          <w:lang w:val="de-AT"/>
        </w:rPr>
        <w:t xml:space="preserve"> der Jugen</w:t>
      </w:r>
      <w:r w:rsidR="00143671" w:rsidRPr="009554C6">
        <w:rPr>
          <w:lang w:val="de-AT"/>
        </w:rPr>
        <w:t>d</w:t>
      </w:r>
      <w:r w:rsidR="009554C6" w:rsidRPr="009554C6">
        <w:rPr>
          <w:lang w:val="de-AT"/>
        </w:rPr>
        <w:t xml:space="preserve">begegnung </w:t>
      </w:r>
      <w:r w:rsidRPr="009554C6">
        <w:rPr>
          <w:lang w:val="de-AT"/>
        </w:rPr>
        <w:t xml:space="preserve"> Grafenbach, </w:t>
      </w:r>
    </w:p>
    <w:p w:rsidR="00F24FF6" w:rsidRDefault="00DF77C0" w:rsidP="00DF77C0">
      <w:pPr>
        <w:spacing w:after="175"/>
        <w:ind w:left="22" w:right="1076"/>
        <w:rPr>
          <w:lang w:val="de-AT"/>
        </w:rPr>
      </w:pPr>
      <w:r w:rsidRPr="009554C6">
        <w:rPr>
          <w:lang w:val="de-AT"/>
        </w:rPr>
        <w:t>vo</w:t>
      </w:r>
      <w:r w:rsidR="00984B3C">
        <w:rPr>
          <w:lang w:val="de-AT"/>
        </w:rPr>
        <w:t xml:space="preserve">m </w:t>
      </w:r>
      <w:r w:rsidR="00FB692B">
        <w:rPr>
          <w:lang w:val="de-AT"/>
        </w:rPr>
        <w:t>11</w:t>
      </w:r>
      <w:r w:rsidRPr="009554C6">
        <w:rPr>
          <w:lang w:val="de-AT"/>
        </w:rPr>
        <w:t>.</w:t>
      </w:r>
      <w:r w:rsidR="00143671" w:rsidRPr="009554C6">
        <w:rPr>
          <w:lang w:val="de-AT"/>
        </w:rPr>
        <w:t xml:space="preserve"> </w:t>
      </w:r>
      <w:r w:rsidRPr="009554C6">
        <w:rPr>
          <w:lang w:val="de-AT"/>
        </w:rPr>
        <w:t>0</w:t>
      </w:r>
      <w:r w:rsidR="00FB692B">
        <w:rPr>
          <w:lang w:val="de-AT"/>
        </w:rPr>
        <w:t>7</w:t>
      </w:r>
      <w:r w:rsidRPr="009554C6">
        <w:rPr>
          <w:lang w:val="de-AT"/>
        </w:rPr>
        <w:t xml:space="preserve">. bis </w:t>
      </w:r>
      <w:r w:rsidR="00143671" w:rsidRPr="009554C6">
        <w:rPr>
          <w:lang w:val="de-AT"/>
        </w:rPr>
        <w:t>1</w:t>
      </w:r>
      <w:r w:rsidR="00FB692B">
        <w:rPr>
          <w:lang w:val="de-AT"/>
        </w:rPr>
        <w:t>9</w:t>
      </w:r>
      <w:r w:rsidR="00143671" w:rsidRPr="009554C6">
        <w:rPr>
          <w:lang w:val="de-AT"/>
        </w:rPr>
        <w:t xml:space="preserve">. </w:t>
      </w:r>
      <w:r w:rsidRPr="009554C6">
        <w:rPr>
          <w:lang w:val="de-AT"/>
        </w:rPr>
        <w:t>0</w:t>
      </w:r>
      <w:r w:rsidR="00FB692B">
        <w:rPr>
          <w:lang w:val="de-AT"/>
        </w:rPr>
        <w:t>7</w:t>
      </w:r>
      <w:r w:rsidRPr="009554C6">
        <w:rPr>
          <w:lang w:val="de-AT"/>
        </w:rPr>
        <w:t>.201</w:t>
      </w:r>
      <w:r w:rsidR="00950986">
        <w:rPr>
          <w:lang w:val="de-AT"/>
        </w:rPr>
        <w:t>9</w:t>
      </w:r>
      <w:r w:rsidRPr="009554C6">
        <w:rPr>
          <w:lang w:val="de-AT"/>
        </w:rPr>
        <w:t>.</w:t>
      </w:r>
      <w:r w:rsidR="00F24FF6">
        <w:rPr>
          <w:lang w:val="de-AT"/>
        </w:rPr>
        <w:t xml:space="preserve"> </w:t>
      </w:r>
    </w:p>
    <w:p w:rsidR="0046483C" w:rsidRPr="009554C6" w:rsidRDefault="00DF77C0" w:rsidP="00DF77C0">
      <w:pPr>
        <w:spacing w:after="175"/>
        <w:ind w:left="22" w:right="1076"/>
        <w:rPr>
          <w:lang w:val="de-AT"/>
        </w:rPr>
      </w:pPr>
      <w:r w:rsidRPr="009554C6">
        <w:rPr>
          <w:lang w:val="de-AT"/>
        </w:rPr>
        <w:t xml:space="preserve">Ich nehme die Informationen </w:t>
      </w:r>
      <w:r w:rsidR="005414FA" w:rsidRPr="009554C6">
        <w:rPr>
          <w:lang w:val="de-AT"/>
        </w:rPr>
        <w:t>des Elternbriefs</w:t>
      </w:r>
      <w:r w:rsidR="00AB5129">
        <w:rPr>
          <w:lang w:val="de-AT"/>
        </w:rPr>
        <w:t xml:space="preserve"> (</w:t>
      </w:r>
      <w:r w:rsidR="005414FA" w:rsidRPr="009554C6">
        <w:rPr>
          <w:lang w:val="de-AT"/>
        </w:rPr>
        <w:t xml:space="preserve">nähere Beschreibung des Projekts unter der Webseite: </w:t>
      </w:r>
      <w:hyperlink r:id="rId9" w:history="1">
        <w:r w:rsidR="005414FA" w:rsidRPr="009554C6">
          <w:rPr>
            <w:rStyle w:val="Hyperlink"/>
            <w:lang w:val="de-AT"/>
          </w:rPr>
          <w:t>www.collegium-grafenbach.at</w:t>
        </w:r>
      </w:hyperlink>
      <w:r w:rsidR="005414FA" w:rsidRPr="009554C6">
        <w:rPr>
          <w:lang w:val="de-AT"/>
        </w:rPr>
        <w:t xml:space="preserve"> </w:t>
      </w:r>
      <w:r w:rsidR="00AB5129">
        <w:rPr>
          <w:lang w:val="de-AT"/>
        </w:rPr>
        <w:t>)</w:t>
      </w:r>
      <w:r w:rsidR="005414FA" w:rsidRPr="009554C6">
        <w:rPr>
          <w:lang w:val="de-AT"/>
        </w:rPr>
        <w:t xml:space="preserve"> </w:t>
      </w:r>
      <w:r w:rsidRPr="009554C6">
        <w:rPr>
          <w:lang w:val="de-AT"/>
        </w:rPr>
        <w:t>zur Kenntnis</w:t>
      </w:r>
      <w:r w:rsidR="00710195" w:rsidRPr="009554C6">
        <w:rPr>
          <w:lang w:val="de-AT"/>
        </w:rPr>
        <w:t xml:space="preserve"> und bin </w:t>
      </w:r>
      <w:r w:rsidR="00AB5129">
        <w:rPr>
          <w:lang w:val="de-AT"/>
        </w:rPr>
        <w:t>damit</w:t>
      </w:r>
      <w:r w:rsidR="00F24FF6">
        <w:rPr>
          <w:lang w:val="de-AT"/>
        </w:rPr>
        <w:t xml:space="preserve">  </w:t>
      </w:r>
      <w:r w:rsidR="00710195" w:rsidRPr="009554C6">
        <w:rPr>
          <w:lang w:val="de-AT"/>
        </w:rPr>
        <w:t xml:space="preserve">einverstanden, dass meine Tochter/ mein Sohn </w:t>
      </w:r>
      <w:r w:rsidR="005414FA" w:rsidRPr="009554C6">
        <w:rPr>
          <w:lang w:val="de-AT"/>
        </w:rPr>
        <w:t>außerhalb der Progra</w:t>
      </w:r>
      <w:r w:rsidR="00143671" w:rsidRPr="009554C6">
        <w:rPr>
          <w:lang w:val="de-AT"/>
        </w:rPr>
        <w:t>m</w:t>
      </w:r>
      <w:r w:rsidR="005414FA" w:rsidRPr="009554C6">
        <w:rPr>
          <w:lang w:val="de-AT"/>
        </w:rPr>
        <w:t>mzeiten unbeaufsichtig</w:t>
      </w:r>
      <w:r w:rsidR="00143671" w:rsidRPr="009554C6">
        <w:rPr>
          <w:lang w:val="de-AT"/>
        </w:rPr>
        <w:t>t</w:t>
      </w:r>
      <w:r w:rsidR="005414FA" w:rsidRPr="009554C6">
        <w:rPr>
          <w:lang w:val="de-AT"/>
        </w:rPr>
        <w:t xml:space="preserve"> Wege </w:t>
      </w:r>
      <w:r w:rsidR="0046483C" w:rsidRPr="009554C6">
        <w:rPr>
          <w:lang w:val="de-AT"/>
        </w:rPr>
        <w:t>zur Verpflegung (Einkauf, Essen</w:t>
      </w:r>
      <w:r w:rsidR="009554C6">
        <w:rPr>
          <w:lang w:val="de-AT"/>
        </w:rPr>
        <w:t xml:space="preserve"> etc.</w:t>
      </w:r>
      <w:r w:rsidR="0046483C" w:rsidRPr="009554C6">
        <w:rPr>
          <w:lang w:val="de-AT"/>
        </w:rPr>
        <w:t>) erledigen darf.</w:t>
      </w:r>
    </w:p>
    <w:p w:rsidR="00845382" w:rsidRDefault="00845382" w:rsidP="00DF77C0">
      <w:pPr>
        <w:spacing w:after="175"/>
        <w:ind w:left="22" w:right="1076"/>
        <w:rPr>
          <w:lang w:val="de-AT"/>
        </w:rPr>
      </w:pPr>
    </w:p>
    <w:p w:rsidR="00F56685" w:rsidRDefault="00F56685" w:rsidP="00DF77C0">
      <w:pPr>
        <w:spacing w:after="175"/>
        <w:ind w:left="22" w:right="1076"/>
        <w:rPr>
          <w:lang w:val="de-AT"/>
        </w:rPr>
      </w:pPr>
    </w:p>
    <w:p w:rsidR="00DE2F6A" w:rsidRPr="009554C6" w:rsidRDefault="0046483C" w:rsidP="0046483C">
      <w:pPr>
        <w:spacing w:after="175"/>
        <w:ind w:left="22" w:right="1076"/>
        <w:rPr>
          <w:sz w:val="24"/>
          <w:szCs w:val="24"/>
          <w:lang w:val="de-AT"/>
        </w:rPr>
      </w:pPr>
      <w:r w:rsidRPr="009554C6">
        <w:rPr>
          <w:lang w:val="de-AT"/>
        </w:rPr>
        <w:t>Datum: .....................................</w:t>
      </w:r>
      <w:r w:rsidR="004D7B95" w:rsidRPr="009554C6">
        <w:rPr>
          <w:lang w:val="de-AT"/>
        </w:rPr>
        <w:t>.</w:t>
      </w:r>
      <w:r w:rsidRPr="009554C6">
        <w:rPr>
          <w:lang w:val="de-AT"/>
        </w:rPr>
        <w:t xml:space="preserve">                       Unterschrift: ..........................................</w:t>
      </w:r>
      <w:r w:rsidR="004D7B95" w:rsidRPr="009554C6">
        <w:rPr>
          <w:lang w:val="de-AT"/>
        </w:rPr>
        <w:t>....</w:t>
      </w:r>
    </w:p>
    <w:sectPr w:rsidR="00DE2F6A" w:rsidRPr="009554C6" w:rsidSect="001B2A6A">
      <w:headerReference w:type="even" r:id="rId10"/>
      <w:headerReference w:type="default" r:id="rId11"/>
      <w:footerReference w:type="default" r:id="rId12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676" w:rsidRDefault="00544676" w:rsidP="00E144B5">
      <w:pPr>
        <w:spacing w:after="0" w:line="240" w:lineRule="auto"/>
      </w:pPr>
      <w:r>
        <w:separator/>
      </w:r>
    </w:p>
  </w:endnote>
  <w:endnote w:type="continuationSeparator" w:id="0">
    <w:p w:rsidR="00544676" w:rsidRDefault="00544676" w:rsidP="00E1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069" w:rsidRPr="004E4FE3" w:rsidRDefault="00AF1069" w:rsidP="004E4FE3">
    <w:pPr>
      <w:pStyle w:val="Fuzeile"/>
      <w:rPr>
        <w:sz w:val="16"/>
        <w:szCs w:val="16"/>
      </w:rPr>
    </w:pPr>
    <w:r w:rsidRPr="004E4FE3">
      <w:rPr>
        <w:sz w:val="16"/>
        <w:szCs w:val="16"/>
      </w:rPr>
      <w:br/>
      <w:t>Na Cikorce 2166/2b</w:t>
    </w:r>
    <w:r w:rsidRPr="004E4FE3">
      <w:rPr>
        <w:sz w:val="16"/>
        <w:szCs w:val="16"/>
      </w:rPr>
      <w:br/>
      <w:t>143 00, Praha 4 - Modřany</w:t>
    </w:r>
    <w:r>
      <w:rPr>
        <w:sz w:val="16"/>
      </w:rPr>
      <w:tab/>
      <w:t xml:space="preserve">- </w:t>
    </w:r>
    <w:r w:rsidRPr="001B2A6A">
      <w:rPr>
        <w:sz w:val="16"/>
      </w:rPr>
      <w:fldChar w:fldCharType="begin"/>
    </w:r>
    <w:r w:rsidRPr="001B2A6A">
      <w:rPr>
        <w:sz w:val="16"/>
      </w:rPr>
      <w:instrText xml:space="preserve"> PAGE   \* MERGEFORMAT </w:instrText>
    </w:r>
    <w:r w:rsidRPr="001B2A6A">
      <w:rPr>
        <w:sz w:val="16"/>
      </w:rPr>
      <w:fldChar w:fldCharType="separate"/>
    </w:r>
    <w:r w:rsidR="000173C5">
      <w:rPr>
        <w:noProof/>
        <w:sz w:val="16"/>
      </w:rPr>
      <w:t>1</w:t>
    </w:r>
    <w:r w:rsidRPr="001B2A6A">
      <w:rPr>
        <w:sz w:val="16"/>
      </w:rPr>
      <w:fldChar w:fldCharType="end"/>
    </w:r>
    <w:r>
      <w:rPr>
        <w:sz w:val="16"/>
      </w:rPr>
      <w:t xml:space="preserve"> -</w:t>
    </w:r>
    <w:r>
      <w:rPr>
        <w:sz w:val="16"/>
      </w:rPr>
      <w:tab/>
    </w:r>
    <w:hyperlink r:id="rId1" w:history="1">
      <w:r w:rsidRPr="007A7605">
        <w:rPr>
          <w:rStyle w:val="Hyperlink"/>
          <w:sz w:val="16"/>
        </w:rPr>
        <w:t>www.oegp.cz</w:t>
      </w:r>
    </w:hyperlink>
  </w:p>
  <w:p w:rsidR="00AF1069" w:rsidRPr="00E144B5" w:rsidRDefault="00AF1069" w:rsidP="004E4FE3">
    <w:pPr>
      <w:pStyle w:val="Fuzeile"/>
      <w:tabs>
        <w:tab w:val="clear" w:pos="4536"/>
        <w:tab w:val="left" w:pos="4266"/>
        <w:tab w:val="left" w:pos="5201"/>
      </w:tabs>
      <w:rPr>
        <w:sz w:val="16"/>
      </w:rPr>
    </w:pPr>
    <w:r w:rsidRPr="00E144B5">
      <w:rPr>
        <w:sz w:val="16"/>
      </w:rPr>
      <w:t>Tel./Fax.: +420</w:t>
    </w:r>
    <w:r>
      <w:rPr>
        <w:sz w:val="16"/>
      </w:rPr>
      <w:t> 226806301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676" w:rsidRDefault="00544676" w:rsidP="00E144B5">
      <w:pPr>
        <w:spacing w:after="0" w:line="240" w:lineRule="auto"/>
      </w:pPr>
      <w:r>
        <w:separator/>
      </w:r>
    </w:p>
  </w:footnote>
  <w:footnote w:type="continuationSeparator" w:id="0">
    <w:p w:rsidR="00544676" w:rsidRDefault="00544676" w:rsidP="00E1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069" w:rsidRDefault="00AF106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069" w:rsidRPr="001B2A6A" w:rsidRDefault="00AF1069" w:rsidP="00B71B19">
    <w:pPr>
      <w:pStyle w:val="Kopfzeile"/>
      <w:tabs>
        <w:tab w:val="left" w:pos="0"/>
      </w:tabs>
      <w:rPr>
        <w:sz w:val="8"/>
      </w:rPr>
    </w:pPr>
    <w:r>
      <w:rPr>
        <w:rFonts w:ascii="Arial" w:hAnsi="Arial" w:cs="Arial"/>
        <w:noProof/>
        <w:color w:val="333333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137275" cy="540385"/>
          <wp:effectExtent l="0" t="0" r="0" b="0"/>
          <wp:wrapSquare wrapText="bothSides"/>
          <wp:docPr id="3" name="Picture 3" descr="C:\ComplexWebServer\http_docs\beta.oegp\corporate design\logo - final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ComplexWebServer\http_docs\beta.oegp\corporate design\logo - final\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1B19">
      <w:rPr>
        <w:rFonts w:ascii="Arial" w:hAnsi="Arial" w:cs="Arial"/>
        <w:noProof/>
        <w:color w:val="333333"/>
      </w:rPr>
      <w:t xml:space="preserve"> </w:t>
    </w:r>
  </w:p>
  <w:p w:rsidR="00AF1069" w:rsidRPr="001B2A6A" w:rsidRDefault="00AF1069" w:rsidP="00E144B5">
    <w:pPr>
      <w:pStyle w:val="Kopfzeil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28AF"/>
    <w:multiLevelType w:val="hybridMultilevel"/>
    <w:tmpl w:val="E5C45218"/>
    <w:lvl w:ilvl="0" w:tplc="B558992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16038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E53D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2A19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46E42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A457C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6E04E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08A7F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4790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07"/>
    <w:rsid w:val="00010F5C"/>
    <w:rsid w:val="000173C5"/>
    <w:rsid w:val="00093983"/>
    <w:rsid w:val="000B120A"/>
    <w:rsid w:val="00104AFA"/>
    <w:rsid w:val="00114813"/>
    <w:rsid w:val="00114B20"/>
    <w:rsid w:val="00143671"/>
    <w:rsid w:val="00151BA6"/>
    <w:rsid w:val="00163BE3"/>
    <w:rsid w:val="00193972"/>
    <w:rsid w:val="001B2A6A"/>
    <w:rsid w:val="001D6E2B"/>
    <w:rsid w:val="001E7A0A"/>
    <w:rsid w:val="00222321"/>
    <w:rsid w:val="00231D1E"/>
    <w:rsid w:val="00236353"/>
    <w:rsid w:val="002A6402"/>
    <w:rsid w:val="002A7E07"/>
    <w:rsid w:val="0030625A"/>
    <w:rsid w:val="0035593D"/>
    <w:rsid w:val="003657E4"/>
    <w:rsid w:val="003B0502"/>
    <w:rsid w:val="003B68A5"/>
    <w:rsid w:val="003D5D1C"/>
    <w:rsid w:val="003F2C8D"/>
    <w:rsid w:val="0041509C"/>
    <w:rsid w:val="00434A0A"/>
    <w:rsid w:val="0043634B"/>
    <w:rsid w:val="00454DAA"/>
    <w:rsid w:val="004641C7"/>
    <w:rsid w:val="0046483C"/>
    <w:rsid w:val="00466FA8"/>
    <w:rsid w:val="00474EDF"/>
    <w:rsid w:val="004872D9"/>
    <w:rsid w:val="004A7B5F"/>
    <w:rsid w:val="004D4AB3"/>
    <w:rsid w:val="004D57B4"/>
    <w:rsid w:val="004D7B95"/>
    <w:rsid w:val="004E4FE3"/>
    <w:rsid w:val="004E5F00"/>
    <w:rsid w:val="004E67E3"/>
    <w:rsid w:val="005038DC"/>
    <w:rsid w:val="005146C4"/>
    <w:rsid w:val="00517465"/>
    <w:rsid w:val="0051757D"/>
    <w:rsid w:val="00524442"/>
    <w:rsid w:val="005408FA"/>
    <w:rsid w:val="005414FA"/>
    <w:rsid w:val="00544676"/>
    <w:rsid w:val="00555BB1"/>
    <w:rsid w:val="00585DFD"/>
    <w:rsid w:val="005A2635"/>
    <w:rsid w:val="005D0140"/>
    <w:rsid w:val="00611F6A"/>
    <w:rsid w:val="0067147A"/>
    <w:rsid w:val="006839BF"/>
    <w:rsid w:val="00693C4C"/>
    <w:rsid w:val="006E7905"/>
    <w:rsid w:val="006F70AF"/>
    <w:rsid w:val="00710195"/>
    <w:rsid w:val="0079413E"/>
    <w:rsid w:val="007D0E20"/>
    <w:rsid w:val="0081251F"/>
    <w:rsid w:val="00845382"/>
    <w:rsid w:val="008822C0"/>
    <w:rsid w:val="00887DBD"/>
    <w:rsid w:val="008A7CC8"/>
    <w:rsid w:val="008B0C8E"/>
    <w:rsid w:val="008C1FA7"/>
    <w:rsid w:val="00950986"/>
    <w:rsid w:val="009554C6"/>
    <w:rsid w:val="00982AEE"/>
    <w:rsid w:val="00984B3C"/>
    <w:rsid w:val="0099616E"/>
    <w:rsid w:val="009A7A45"/>
    <w:rsid w:val="009D5FE6"/>
    <w:rsid w:val="00A139B0"/>
    <w:rsid w:val="00A273EA"/>
    <w:rsid w:val="00A3158B"/>
    <w:rsid w:val="00A76927"/>
    <w:rsid w:val="00A81CB3"/>
    <w:rsid w:val="00A85135"/>
    <w:rsid w:val="00AB5129"/>
    <w:rsid w:val="00AD6458"/>
    <w:rsid w:val="00AE478C"/>
    <w:rsid w:val="00AF1069"/>
    <w:rsid w:val="00B60104"/>
    <w:rsid w:val="00B705EE"/>
    <w:rsid w:val="00B71B19"/>
    <w:rsid w:val="00B83BD7"/>
    <w:rsid w:val="00B95FAC"/>
    <w:rsid w:val="00BE198D"/>
    <w:rsid w:val="00BE7E5A"/>
    <w:rsid w:val="00BF7F93"/>
    <w:rsid w:val="00C120D5"/>
    <w:rsid w:val="00C14202"/>
    <w:rsid w:val="00C14D8E"/>
    <w:rsid w:val="00C35F7D"/>
    <w:rsid w:val="00C51A87"/>
    <w:rsid w:val="00CB28A3"/>
    <w:rsid w:val="00CD5674"/>
    <w:rsid w:val="00D13FD6"/>
    <w:rsid w:val="00D346C6"/>
    <w:rsid w:val="00D36BCD"/>
    <w:rsid w:val="00D43ED8"/>
    <w:rsid w:val="00D4713F"/>
    <w:rsid w:val="00D57F7F"/>
    <w:rsid w:val="00D669F4"/>
    <w:rsid w:val="00D85F96"/>
    <w:rsid w:val="00D953DD"/>
    <w:rsid w:val="00DE2F6A"/>
    <w:rsid w:val="00DF1D0D"/>
    <w:rsid w:val="00DF77C0"/>
    <w:rsid w:val="00E05E3D"/>
    <w:rsid w:val="00E144B5"/>
    <w:rsid w:val="00E32B1F"/>
    <w:rsid w:val="00E9520A"/>
    <w:rsid w:val="00E958F2"/>
    <w:rsid w:val="00EF3319"/>
    <w:rsid w:val="00EF7E1D"/>
    <w:rsid w:val="00F13BED"/>
    <w:rsid w:val="00F24FF6"/>
    <w:rsid w:val="00F55445"/>
    <w:rsid w:val="00F56685"/>
    <w:rsid w:val="00F807E4"/>
    <w:rsid w:val="00F824F8"/>
    <w:rsid w:val="00FB692B"/>
    <w:rsid w:val="00FC5899"/>
    <w:rsid w:val="00FF2F8F"/>
    <w:rsid w:val="00FF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E07460-254F-49B4-9C3D-0950BDA0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1C7"/>
  </w:style>
  <w:style w:type="paragraph" w:styleId="berschrift1">
    <w:name w:val="heading 1"/>
    <w:basedOn w:val="Standard"/>
    <w:next w:val="Standard"/>
    <w:link w:val="berschrift1Zchn"/>
    <w:uiPriority w:val="9"/>
    <w:qFormat/>
    <w:rsid w:val="001B2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4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44B5"/>
  </w:style>
  <w:style w:type="paragraph" w:styleId="Fuzeile">
    <w:name w:val="footer"/>
    <w:basedOn w:val="Standard"/>
    <w:link w:val="FuzeileZchn"/>
    <w:uiPriority w:val="99"/>
    <w:unhideWhenUsed/>
    <w:rsid w:val="00E14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4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4B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144B5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1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2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4E4FE3"/>
    <w:rPr>
      <w:color w:val="0000FF" w:themeColor="hyperlink"/>
      <w:u w:val="single"/>
    </w:rPr>
  </w:style>
  <w:style w:type="table" w:customStyle="1" w:styleId="TableGrid">
    <w:name w:val="TableGrid"/>
    <w:rsid w:val="00B95F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D8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.Neumaierova@oeg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llegium-grafenbach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gp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cesnekova\AppData\Local\Microsoft\Windows\Temporary%20Internet%20Files\Content.Outlook\QQ46D6EF\Brief%20mit%20Kopf%20und%20Fu&#223;%2022%201%2020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4C718-CE09-49FF-A249-F952B949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mit Kopf und Fuß 22 1 2013</Template>
  <TotalTime>0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andrea.cesnekova</dc:creator>
  <cp:lastModifiedBy>Nicol Neumaierová</cp:lastModifiedBy>
  <cp:revision>8</cp:revision>
  <cp:lastPrinted>2019-06-03T07:22:00Z</cp:lastPrinted>
  <dcterms:created xsi:type="dcterms:W3CDTF">2019-06-03T07:15:00Z</dcterms:created>
  <dcterms:modified xsi:type="dcterms:W3CDTF">2019-06-03T07:25:00Z</dcterms:modified>
</cp:coreProperties>
</file>